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A4B39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3A" w14:textId="196223C0" w:rsidR="0043734B" w:rsidRPr="00981A52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center"/>
        <w:rPr>
          <w:lang w:val="de-DE"/>
        </w:rPr>
      </w:pPr>
      <w:r w:rsidRPr="00981A52">
        <w:rPr>
          <w:rFonts w:ascii="Comic Sans MS" w:hAnsi="Comic Sans MS"/>
          <w:b/>
          <w:sz w:val="32"/>
          <w:lang w:val="de-DE"/>
        </w:rPr>
        <w:t>PROGRAM</w:t>
      </w:r>
      <w:bookmarkStart w:id="0" w:name="_GoBack"/>
      <w:bookmarkEnd w:id="0"/>
    </w:p>
    <w:p w14:paraId="099A4B3B" w14:textId="303CC560" w:rsidR="0043734B" w:rsidRPr="00981A52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center"/>
        <w:rPr>
          <w:rFonts w:ascii="Comic Sans MS" w:hAnsi="Comic Sans MS"/>
          <w:b/>
          <w:lang w:val="de-DE"/>
        </w:rPr>
      </w:pPr>
      <w:r w:rsidRPr="00981A52">
        <w:rPr>
          <w:rFonts w:ascii="Comic Sans MS" w:hAnsi="Comic Sans MS"/>
          <w:b/>
          <w:lang w:val="de-DE"/>
        </w:rPr>
        <w:t>20</w:t>
      </w:r>
      <w:r w:rsidR="00604E34" w:rsidRPr="00981A52">
        <w:rPr>
          <w:rFonts w:ascii="Comic Sans MS" w:hAnsi="Comic Sans MS"/>
          <w:b/>
          <w:lang w:val="de-DE"/>
        </w:rPr>
        <w:t>20</w:t>
      </w:r>
      <w:r w:rsidRPr="00981A52">
        <w:rPr>
          <w:rFonts w:ascii="Comic Sans MS" w:hAnsi="Comic Sans MS"/>
          <w:b/>
          <w:lang w:val="de-DE"/>
        </w:rPr>
        <w:t xml:space="preserve"> </w:t>
      </w:r>
      <w:r w:rsidR="002F1674" w:rsidRPr="00981A52">
        <w:rPr>
          <w:rFonts w:ascii="Comic Sans MS" w:hAnsi="Comic Sans MS"/>
          <w:b/>
          <w:lang w:val="de-DE"/>
        </w:rPr>
        <w:t>Para Dance Sport</w:t>
      </w:r>
      <w:r w:rsidRPr="00981A52">
        <w:rPr>
          <w:rFonts w:ascii="Comic Sans MS" w:hAnsi="Comic Sans MS"/>
          <w:b/>
          <w:lang w:val="de-DE"/>
        </w:rPr>
        <w:t xml:space="preserve"> Mainhatten Cup</w:t>
      </w:r>
    </w:p>
    <w:p w14:paraId="099A4B3D" w14:textId="77777777" w:rsidR="0043734B" w:rsidRPr="00981A52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rPr>
          <w:lang w:val="de-DE"/>
        </w:rPr>
      </w:pPr>
    </w:p>
    <w:p w14:paraId="099A4B3E" w14:textId="3BD2BDCC" w:rsidR="0043734B" w:rsidRPr="00981A52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rPr>
          <w:lang w:val="de-DE"/>
        </w:rPr>
      </w:pPr>
      <w:r w:rsidRPr="00981A52">
        <w:rPr>
          <w:rFonts w:ascii="Comic Sans MS" w:hAnsi="Comic Sans MS"/>
          <w:b/>
          <w:lang w:val="de-DE"/>
        </w:rPr>
        <w:t xml:space="preserve">                                          Frankfurt</w:t>
      </w:r>
    </w:p>
    <w:p w14:paraId="099A4B41" w14:textId="32B88CD5" w:rsidR="0043734B" w:rsidRDefault="00B60D6E" w:rsidP="00B727D1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 w:rsidRPr="00981A52">
        <w:rPr>
          <w:rFonts w:ascii="Comic Sans MS" w:hAnsi="Comic Sans MS"/>
          <w:lang w:val="de-DE"/>
        </w:rPr>
        <w:t xml:space="preserve">                                                       </w:t>
      </w:r>
      <w:r w:rsidR="003B135A">
        <w:rPr>
          <w:rFonts w:ascii="Comic Sans MS" w:hAnsi="Comic Sans MS"/>
          <w:b/>
        </w:rPr>
        <w:t>23.5.-24.5.2020</w:t>
      </w:r>
    </w:p>
    <w:p w14:paraId="099A4B42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43" w14:textId="4A249584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proofErr w:type="spellStart"/>
      <w:r>
        <w:rPr>
          <w:rFonts w:ascii="Comic Sans MS" w:hAnsi="Comic Sans MS"/>
          <w:b/>
        </w:rPr>
        <w:t>Samstag</w:t>
      </w:r>
      <w:proofErr w:type="spellEnd"/>
      <w:r>
        <w:rPr>
          <w:rFonts w:ascii="Comic Sans MS" w:hAnsi="Comic Sans MS"/>
        </w:rPr>
        <w:t xml:space="preserve"> </w:t>
      </w:r>
      <w:r w:rsidR="003B135A">
        <w:rPr>
          <w:rFonts w:ascii="Comic Sans MS" w:hAnsi="Comic Sans MS"/>
        </w:rPr>
        <w:t>23</w:t>
      </w:r>
      <w:r>
        <w:rPr>
          <w:rFonts w:ascii="Comic Sans MS" w:hAnsi="Comic Sans MS"/>
        </w:rPr>
        <w:t>.May 20</w:t>
      </w:r>
      <w:r w:rsidR="003B135A">
        <w:rPr>
          <w:rFonts w:ascii="Comic Sans MS" w:hAnsi="Comic Sans MS"/>
        </w:rPr>
        <w:t>20</w:t>
      </w:r>
      <w:r>
        <w:rPr>
          <w:rFonts w:ascii="Comic Sans MS" w:hAnsi="Comic Sans MS"/>
        </w:rPr>
        <w:tab/>
        <w:t xml:space="preserve">                                                          IPC Competition</w:t>
      </w:r>
    </w:p>
    <w:p w14:paraId="099A4B44" w14:textId="40F7DF8A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German championship</w:t>
      </w:r>
    </w:p>
    <w:p w14:paraId="099A4B45" w14:textId="71558A4B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Amateur championship </w:t>
      </w:r>
    </w:p>
    <w:p w14:paraId="099A4B47" w14:textId="621F5F10" w:rsidR="0043734B" w:rsidRDefault="00B60D6E" w:rsidP="003B135A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                            </w:t>
      </w:r>
    </w:p>
    <w:p w14:paraId="099A4B48" w14:textId="522FBFE9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proofErr w:type="gramStart"/>
      <w:r>
        <w:rPr>
          <w:rFonts w:ascii="Comic Sans MS" w:hAnsi="Comic Sans MS"/>
          <w:b/>
          <w:u w:val="single"/>
        </w:rPr>
        <w:t>Sonntag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20.May</w:t>
      </w:r>
      <w:proofErr w:type="gramEnd"/>
      <w:r>
        <w:rPr>
          <w:rFonts w:ascii="Comic Sans MS" w:hAnsi="Comic Sans MS"/>
        </w:rPr>
        <w:t xml:space="preserve"> 2018</w:t>
      </w:r>
      <w:r>
        <w:rPr>
          <w:rFonts w:ascii="Comic Sans MS" w:hAnsi="Comic Sans MS"/>
        </w:rPr>
        <w:tab/>
        <w:t xml:space="preserve">                                                           IPC Competition</w:t>
      </w:r>
    </w:p>
    <w:p w14:paraId="099A4B49" w14:textId="2F660A5B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German championship</w:t>
      </w:r>
    </w:p>
    <w:p w14:paraId="099A4B4A" w14:textId="72EB8BBE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Amateur championship</w:t>
      </w:r>
    </w:p>
    <w:p w14:paraId="099A4B4D" w14:textId="01855770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9637"/>
        </w:tabs>
        <w:jc w:val="both"/>
      </w:pPr>
      <w:r>
        <w:rPr>
          <w:rFonts w:ascii="Comic Sans MS" w:hAnsi="Comic Sans MS"/>
        </w:rPr>
        <w:t xml:space="preserve">                                                                                               </w:t>
      </w:r>
      <w:proofErr w:type="spellStart"/>
      <w:r>
        <w:rPr>
          <w:rFonts w:ascii="Comic Sans MS" w:hAnsi="Comic Sans MS"/>
        </w:rPr>
        <w:t>SeniorCompetition</w:t>
      </w:r>
      <w:proofErr w:type="spellEnd"/>
      <w:r>
        <w:rPr>
          <w:rFonts w:ascii="Comic Sans MS" w:hAnsi="Comic Sans MS"/>
        </w:rPr>
        <w:t xml:space="preserve">                                                                                                            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</w:p>
    <w:p w14:paraId="099A4B4E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  <w:b/>
        </w:rPr>
        <w:t>Tickets</w:t>
      </w:r>
    </w:p>
    <w:p w14:paraId="099A4B4F" w14:textId="77777777" w:rsidR="0043734B" w:rsidRDefault="0043734B">
      <w:pPr>
        <w:tabs>
          <w:tab w:val="left" w:pos="9637"/>
        </w:tabs>
      </w:pPr>
    </w:p>
    <w:p w14:paraId="099A4B51" w14:textId="3C57495A" w:rsidR="0043734B" w:rsidRDefault="003E1E5D" w:rsidP="00487BAE">
      <w:pPr>
        <w:tabs>
          <w:tab w:val="left" w:pos="9637"/>
        </w:tabs>
        <w:jc w:val="both"/>
      </w:pPr>
      <w:r>
        <w:rPr>
          <w:rFonts w:ascii="Comic Sans MS" w:hAnsi="Comic Sans MS"/>
        </w:rPr>
        <w:t>Competitor</w:t>
      </w:r>
      <w:r w:rsidR="00B60D6E">
        <w:rPr>
          <w:rFonts w:ascii="Comic Sans MS" w:hAnsi="Comic Sans MS"/>
        </w:rPr>
        <w:t>/Trainer/</w:t>
      </w:r>
      <w:proofErr w:type="spellStart"/>
      <w:proofErr w:type="gramStart"/>
      <w:r w:rsidR="00B60D6E">
        <w:rPr>
          <w:rFonts w:ascii="Comic Sans MS" w:hAnsi="Comic Sans MS"/>
        </w:rPr>
        <w:t>Samstag</w:t>
      </w:r>
      <w:proofErr w:type="spellEnd"/>
      <w:r w:rsidR="00B60D6E">
        <w:rPr>
          <w:rFonts w:ascii="Comic Sans MS" w:hAnsi="Comic Sans MS"/>
        </w:rPr>
        <w:t xml:space="preserve">  </w:t>
      </w:r>
      <w:r w:rsidR="003B135A">
        <w:rPr>
          <w:rFonts w:ascii="Comic Sans MS" w:hAnsi="Comic Sans MS"/>
        </w:rPr>
        <w:t>23</w:t>
      </w:r>
      <w:r w:rsidR="00B60D6E">
        <w:rPr>
          <w:rFonts w:ascii="Comic Sans MS" w:hAnsi="Comic Sans MS"/>
        </w:rPr>
        <w:t>.Ma</w:t>
      </w:r>
      <w:r w:rsidR="002F1674">
        <w:rPr>
          <w:rFonts w:ascii="Comic Sans MS" w:hAnsi="Comic Sans MS"/>
        </w:rPr>
        <w:t>y</w:t>
      </w:r>
      <w:proofErr w:type="gramEnd"/>
      <w:r w:rsidR="00B60D6E">
        <w:rPr>
          <w:rFonts w:ascii="Comic Sans MS" w:hAnsi="Comic Sans MS"/>
        </w:rPr>
        <w:t xml:space="preserve"> 20</w:t>
      </w:r>
      <w:r w:rsidR="003B135A">
        <w:rPr>
          <w:rFonts w:ascii="Comic Sans MS" w:hAnsi="Comic Sans MS"/>
        </w:rPr>
        <w:t>2</w:t>
      </w:r>
      <w:r w:rsidR="002F1674">
        <w:rPr>
          <w:rFonts w:ascii="Comic Sans MS" w:hAnsi="Comic Sans MS"/>
        </w:rPr>
        <w:t>0</w:t>
      </w:r>
      <w:r w:rsidR="003B135A">
        <w:rPr>
          <w:rFonts w:ascii="Comic Sans MS" w:hAnsi="Comic Sans MS"/>
        </w:rPr>
        <w:t xml:space="preserve">                             </w:t>
      </w:r>
      <w:r w:rsidR="00B60D6E">
        <w:rPr>
          <w:rFonts w:ascii="Comic Sans MS" w:hAnsi="Comic Sans MS"/>
        </w:rPr>
        <w:t>€ 15,00 p.p.</w:t>
      </w:r>
    </w:p>
    <w:p w14:paraId="099A4B52" w14:textId="3D2BDC22" w:rsidR="0043734B" w:rsidRDefault="003E1E5D">
      <w:pPr>
        <w:tabs>
          <w:tab w:val="left" w:pos="9637"/>
        </w:tabs>
        <w:jc w:val="both"/>
      </w:pPr>
      <w:r>
        <w:rPr>
          <w:rFonts w:ascii="Comic Sans MS" w:hAnsi="Comic Sans MS"/>
        </w:rPr>
        <w:t>Competitor</w:t>
      </w:r>
      <w:r w:rsidR="00B60D6E">
        <w:rPr>
          <w:rFonts w:ascii="Comic Sans MS" w:hAnsi="Comic Sans MS"/>
        </w:rPr>
        <w:t xml:space="preserve">/Trainer/ </w:t>
      </w:r>
      <w:proofErr w:type="gramStart"/>
      <w:r w:rsidR="00B60D6E">
        <w:rPr>
          <w:rFonts w:ascii="Comic Sans MS" w:hAnsi="Comic Sans MS"/>
        </w:rPr>
        <w:t>Sonntag  2</w:t>
      </w:r>
      <w:r w:rsidR="003B135A">
        <w:rPr>
          <w:rFonts w:ascii="Comic Sans MS" w:hAnsi="Comic Sans MS"/>
        </w:rPr>
        <w:t>4</w:t>
      </w:r>
      <w:r w:rsidR="00B60D6E">
        <w:rPr>
          <w:rFonts w:ascii="Comic Sans MS" w:hAnsi="Comic Sans MS"/>
        </w:rPr>
        <w:t>.Ma</w:t>
      </w:r>
      <w:r w:rsidR="002F1674">
        <w:rPr>
          <w:rFonts w:ascii="Comic Sans MS" w:hAnsi="Comic Sans MS"/>
        </w:rPr>
        <w:t>y</w:t>
      </w:r>
      <w:proofErr w:type="gramEnd"/>
      <w:r w:rsidR="00B60D6E">
        <w:rPr>
          <w:rFonts w:ascii="Comic Sans MS" w:hAnsi="Comic Sans MS"/>
        </w:rPr>
        <w:t xml:space="preserve"> 20</w:t>
      </w:r>
      <w:r w:rsidR="003B135A">
        <w:rPr>
          <w:rFonts w:ascii="Comic Sans MS" w:hAnsi="Comic Sans MS"/>
        </w:rPr>
        <w:t xml:space="preserve">20                         </w:t>
      </w:r>
      <w:r w:rsidR="002F1674">
        <w:rPr>
          <w:rFonts w:ascii="Comic Sans MS" w:hAnsi="Comic Sans MS"/>
        </w:rPr>
        <w:t xml:space="preserve">   </w:t>
      </w:r>
      <w:r w:rsidR="003B135A">
        <w:rPr>
          <w:rFonts w:ascii="Comic Sans MS" w:hAnsi="Comic Sans MS"/>
        </w:rPr>
        <w:t xml:space="preserve"> </w:t>
      </w:r>
      <w:r w:rsidR="00B60D6E">
        <w:rPr>
          <w:rFonts w:ascii="Comic Sans MS" w:hAnsi="Comic Sans MS"/>
        </w:rPr>
        <w:t>€ 15,00 p.p.</w:t>
      </w:r>
    </w:p>
    <w:p w14:paraId="099A4B53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55" w14:textId="7739E930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Name:</w:t>
      </w:r>
    </w:p>
    <w:p w14:paraId="099A4B57" w14:textId="60064716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proofErr w:type="spellStart"/>
      <w:r>
        <w:rPr>
          <w:rFonts w:ascii="Comic Sans MS" w:hAnsi="Comic Sans MS"/>
        </w:rPr>
        <w:t>Addresse</w:t>
      </w:r>
      <w:proofErr w:type="spellEnd"/>
      <w:r>
        <w:rPr>
          <w:rFonts w:ascii="Comic Sans MS" w:hAnsi="Comic Sans MS"/>
        </w:rPr>
        <w:t>:</w:t>
      </w:r>
    </w:p>
    <w:p w14:paraId="099A4B59" w14:textId="1ACFF558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Stadt:</w:t>
      </w:r>
    </w:p>
    <w:p w14:paraId="099A4B5A" w14:textId="77777777" w:rsidR="0043734B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proofErr w:type="spellStart"/>
      <w:r>
        <w:rPr>
          <w:rFonts w:ascii="Comic Sans MS" w:hAnsi="Comic Sans MS"/>
        </w:rPr>
        <w:t>EMail</w:t>
      </w:r>
      <w:proofErr w:type="spellEnd"/>
      <w:r>
        <w:rPr>
          <w:rFonts w:ascii="Comic Sans MS" w:hAnsi="Comic Sans MS"/>
        </w:rPr>
        <w:t>:</w:t>
      </w:r>
    </w:p>
    <w:p w14:paraId="099A4B5B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5C" w14:textId="77777777" w:rsidR="0043734B" w:rsidRPr="00487BAE" w:rsidRDefault="00B60D6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  <w:rPr>
          <w:b/>
          <w:bCs/>
        </w:rPr>
      </w:pPr>
      <w:r w:rsidRPr="00487BAE">
        <w:rPr>
          <w:rFonts w:ascii="Comic Sans MS" w:hAnsi="Comic Sans MS"/>
          <w:b/>
          <w:bCs/>
        </w:rPr>
        <w:t>Orders:</w:t>
      </w:r>
    </w:p>
    <w:p w14:paraId="099A4B5D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5F" w14:textId="2638BCCC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 xml:space="preserve">Tickets </w:t>
      </w:r>
      <w:proofErr w:type="spellStart"/>
      <w:r>
        <w:rPr>
          <w:rFonts w:ascii="Comic Sans MS" w:hAnsi="Comic Sans MS"/>
        </w:rPr>
        <w:t>Samstag</w:t>
      </w:r>
      <w:proofErr w:type="spellEnd"/>
      <w:r>
        <w:rPr>
          <w:rFonts w:ascii="Comic Sans MS" w:hAnsi="Comic Sans MS"/>
        </w:rPr>
        <w:t xml:space="preserve"> </w:t>
      </w:r>
      <w:r w:rsidR="003B135A">
        <w:rPr>
          <w:rFonts w:ascii="Comic Sans MS" w:hAnsi="Comic Sans MS"/>
        </w:rPr>
        <w:t>23</w:t>
      </w:r>
      <w:r>
        <w:rPr>
          <w:rFonts w:ascii="Comic Sans MS" w:hAnsi="Comic Sans MS"/>
        </w:rPr>
        <w:t>.Ma</w:t>
      </w:r>
      <w:r w:rsidR="002F1674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20</w:t>
      </w:r>
      <w:r w:rsidR="003B135A">
        <w:rPr>
          <w:rFonts w:ascii="Comic Sans MS" w:hAnsi="Comic Sans MS"/>
        </w:rPr>
        <w:t>20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                               .....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€ 15,00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€</w:t>
      </w:r>
    </w:p>
    <w:p w14:paraId="099A4B62" w14:textId="1D80C4B3" w:rsidR="0043734B" w:rsidRDefault="00B60D6E" w:rsidP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Tickets Sonntag 2</w:t>
      </w:r>
      <w:r w:rsidR="003B135A">
        <w:rPr>
          <w:rFonts w:ascii="Comic Sans MS" w:hAnsi="Comic Sans MS"/>
        </w:rPr>
        <w:t>4</w:t>
      </w:r>
      <w:r>
        <w:rPr>
          <w:rFonts w:ascii="Comic Sans MS" w:hAnsi="Comic Sans MS"/>
        </w:rPr>
        <w:t>.Ma</w:t>
      </w:r>
      <w:r w:rsidR="002F1674">
        <w:rPr>
          <w:rFonts w:ascii="Comic Sans MS" w:hAnsi="Comic Sans MS"/>
        </w:rPr>
        <w:t>y</w:t>
      </w:r>
      <w:r>
        <w:rPr>
          <w:rFonts w:ascii="Comic Sans MS" w:hAnsi="Comic Sans MS"/>
        </w:rPr>
        <w:t xml:space="preserve"> </w:t>
      </w:r>
      <w:r w:rsidR="00487BAE">
        <w:rPr>
          <w:rFonts w:ascii="Comic Sans MS" w:hAnsi="Comic Sans MS"/>
        </w:rPr>
        <w:t>2020</w:t>
      </w:r>
      <w:r>
        <w:rPr>
          <w:rFonts w:ascii="Comic Sans MS" w:hAnsi="Comic Sans MS"/>
        </w:rPr>
        <w:t xml:space="preserve">      </w:t>
      </w:r>
      <w:r>
        <w:rPr>
          <w:rFonts w:ascii="Century Gothic" w:hAnsi="Century Gothic"/>
        </w:rPr>
        <w:t xml:space="preserve"> </w:t>
      </w:r>
      <w:r>
        <w:rPr>
          <w:rFonts w:ascii="Comic Sans MS" w:hAnsi="Comic Sans MS"/>
        </w:rPr>
        <w:t xml:space="preserve">                                       ….. </w:t>
      </w:r>
      <w:proofErr w:type="gramStart"/>
      <w:r>
        <w:rPr>
          <w:rFonts w:ascii="Comic Sans MS" w:hAnsi="Comic Sans MS"/>
        </w:rPr>
        <w:t>x</w:t>
      </w:r>
      <w:proofErr w:type="gramEnd"/>
      <w:r>
        <w:rPr>
          <w:rFonts w:ascii="Comic Sans MS" w:hAnsi="Comic Sans MS"/>
        </w:rPr>
        <w:t xml:space="preserve"> €15,00 =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 xml:space="preserve"> €</w:t>
      </w:r>
    </w:p>
    <w:p w14:paraId="099A4B64" w14:textId="5D13DA95" w:rsidR="0043734B" w:rsidRDefault="003E1E5D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>Payment at the entr</w:t>
      </w:r>
      <w:r w:rsidR="00DC2554">
        <w:rPr>
          <w:rFonts w:ascii="Comic Sans MS" w:hAnsi="Comic Sans MS"/>
        </w:rPr>
        <w:t>ance or by invoice</w:t>
      </w:r>
      <w:r w:rsidR="00B60D6E">
        <w:rPr>
          <w:rFonts w:ascii="Comic Sans MS" w:hAnsi="Comic Sans MS"/>
        </w:rPr>
        <w:tab/>
      </w:r>
      <w:r w:rsidR="00B60D6E">
        <w:rPr>
          <w:rFonts w:ascii="Comic Sans MS" w:hAnsi="Comic Sans MS"/>
        </w:rPr>
        <w:tab/>
      </w:r>
      <w:r w:rsidR="00B60D6E">
        <w:rPr>
          <w:rFonts w:ascii="Comic Sans MS" w:hAnsi="Comic Sans MS"/>
        </w:rPr>
        <w:tab/>
      </w:r>
      <w:r w:rsidR="00B60D6E">
        <w:rPr>
          <w:rFonts w:ascii="Comic Sans MS" w:hAnsi="Comic Sans MS"/>
        </w:rPr>
        <w:tab/>
      </w:r>
      <w:r w:rsidR="00B60D6E">
        <w:rPr>
          <w:rFonts w:ascii="Comic Sans MS" w:hAnsi="Comic Sans MS"/>
        </w:rPr>
        <w:tab/>
      </w:r>
      <w:r w:rsidR="00B60D6E">
        <w:rPr>
          <w:rFonts w:ascii="Comic Sans MS" w:hAnsi="Comic Sans MS"/>
        </w:rPr>
        <w:tab/>
      </w:r>
      <w:r w:rsidR="00B60D6E">
        <w:rPr>
          <w:rFonts w:ascii="Comic Sans MS" w:hAnsi="Comic Sans MS"/>
        </w:rPr>
        <w:tab/>
        <w:t xml:space="preserve">                                         </w:t>
      </w:r>
    </w:p>
    <w:p w14:paraId="099A4B65" w14:textId="77777777" w:rsidR="0043734B" w:rsidRDefault="0043734B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4002B93F" w14:textId="77777777" w:rsidR="00487BAE" w:rsidRDefault="00487BAE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</w:pPr>
    </w:p>
    <w:p w14:paraId="099A4B69" w14:textId="3963902C" w:rsidR="0043734B" w:rsidRDefault="00DC2554">
      <w:pPr>
        <w:tabs>
          <w:tab w:val="left" w:pos="-1414"/>
          <w:tab w:val="left" w:pos="-848"/>
          <w:tab w:val="left" w:pos="-282"/>
          <w:tab w:val="left" w:pos="284"/>
          <w:tab w:val="left" w:pos="850"/>
          <w:tab w:val="left" w:pos="1416"/>
          <w:tab w:val="left" w:pos="1982"/>
          <w:tab w:val="left" w:pos="2548"/>
          <w:tab w:val="left" w:pos="3114"/>
          <w:tab w:val="left" w:pos="3680"/>
          <w:tab w:val="left" w:pos="4246"/>
          <w:tab w:val="left" w:pos="4812"/>
          <w:tab w:val="left" w:pos="5378"/>
          <w:tab w:val="left" w:pos="5944"/>
          <w:tab w:val="left" w:pos="6510"/>
          <w:tab w:val="left" w:pos="7076"/>
          <w:tab w:val="left" w:pos="7642"/>
          <w:tab w:val="left" w:pos="8208"/>
          <w:tab w:val="left" w:pos="8774"/>
          <w:tab w:val="left" w:pos="9340"/>
        </w:tabs>
        <w:jc w:val="both"/>
      </w:pPr>
      <w:r>
        <w:rPr>
          <w:rFonts w:ascii="Comic Sans MS" w:hAnsi="Comic Sans MS"/>
        </w:rPr>
        <w:t xml:space="preserve">Spectators </w:t>
      </w:r>
      <w:r w:rsidR="00540A29">
        <w:rPr>
          <w:rFonts w:ascii="Comic Sans MS" w:hAnsi="Comic Sans MS"/>
        </w:rPr>
        <w:t xml:space="preserve">15 </w:t>
      </w:r>
      <w:r w:rsidR="00401192">
        <w:rPr>
          <w:rFonts w:ascii="Comic Sans MS" w:hAnsi="Comic Sans MS"/>
        </w:rPr>
        <w:t xml:space="preserve">€ </w:t>
      </w:r>
      <w:r w:rsidR="00B0494A">
        <w:rPr>
          <w:rFonts w:ascii="Comic Sans MS" w:hAnsi="Comic Sans MS"/>
        </w:rPr>
        <w:t>per day</w:t>
      </w:r>
    </w:p>
    <w:sectPr w:rsidR="004373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50" w:right="1134" w:bottom="850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620F9D" w14:textId="77777777" w:rsidR="006F5F17" w:rsidRDefault="006F5F17">
      <w:r>
        <w:separator/>
      </w:r>
    </w:p>
  </w:endnote>
  <w:endnote w:type="continuationSeparator" w:id="0">
    <w:p w14:paraId="289C56B9" w14:textId="77777777" w:rsidR="006F5F17" w:rsidRDefault="006F5F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B6E" w14:textId="77777777" w:rsidR="00966B7C" w:rsidRDefault="00981A52"/>
  <w:p w14:paraId="099A4B6F" w14:textId="77777777" w:rsidR="00966B7C" w:rsidRDefault="00981A5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B70" w14:textId="77777777" w:rsidR="00966B7C" w:rsidRDefault="00981A52"/>
  <w:p w14:paraId="099A4B71" w14:textId="77777777" w:rsidR="00966B7C" w:rsidRDefault="00981A52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B74" w14:textId="77777777" w:rsidR="00966B7C" w:rsidRDefault="00981A52"/>
  <w:p w14:paraId="099A4B75" w14:textId="77777777" w:rsidR="00966B7C" w:rsidRDefault="00981A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95856D" w14:textId="77777777" w:rsidR="006F5F17" w:rsidRDefault="006F5F17">
      <w:r>
        <w:separator/>
      </w:r>
    </w:p>
  </w:footnote>
  <w:footnote w:type="continuationSeparator" w:id="0">
    <w:p w14:paraId="3261F932" w14:textId="77777777" w:rsidR="006F5F17" w:rsidRDefault="006F5F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B6A" w14:textId="77777777" w:rsidR="00966B7C" w:rsidRDefault="00981A52"/>
  <w:p w14:paraId="099A4B6B" w14:textId="77777777" w:rsidR="00966B7C" w:rsidRDefault="00981A5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B6C" w14:textId="77777777" w:rsidR="00966B7C" w:rsidRDefault="00981A52"/>
  <w:p w14:paraId="099A4B6D" w14:textId="77777777" w:rsidR="00966B7C" w:rsidRDefault="00981A52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9A4B72" w14:textId="7DA83E43" w:rsidR="00966B7C" w:rsidRDefault="0089052B">
    <w:r>
      <w:rPr>
        <w:rFonts w:ascii="Verdana" w:hAnsi="Verdana" w:cs="Arial"/>
        <w:b/>
        <w:noProof/>
        <w:color w:val="003399"/>
        <w:lang w:val="de-DE" w:eastAsia="de-DE"/>
      </w:rPr>
      <w:drawing>
        <wp:inline distT="0" distB="0" distL="0" distR="0" wp14:anchorId="3A697964" wp14:editId="7B62BE47">
          <wp:extent cx="1362075" cy="1362075"/>
          <wp:effectExtent l="0" t="0" r="9525" b="9525"/>
          <wp:docPr id="1" name="Picture 1" descr="World Para Dance Sport_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World Para Dance Sport_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1362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99A4B73" w14:textId="77777777" w:rsidR="00966B7C" w:rsidRDefault="00981A52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9"/>
  <w:hyphenationZone w:val="425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5B3"/>
    <w:rsid w:val="002F1674"/>
    <w:rsid w:val="003B135A"/>
    <w:rsid w:val="003E1E5D"/>
    <w:rsid w:val="00401192"/>
    <w:rsid w:val="0043734B"/>
    <w:rsid w:val="00487BAE"/>
    <w:rsid w:val="00507607"/>
    <w:rsid w:val="00540A29"/>
    <w:rsid w:val="00604E34"/>
    <w:rsid w:val="006F5F17"/>
    <w:rsid w:val="0089052B"/>
    <w:rsid w:val="00981A52"/>
    <w:rsid w:val="00B0494A"/>
    <w:rsid w:val="00B60D6E"/>
    <w:rsid w:val="00B727D1"/>
    <w:rsid w:val="00CF3D0C"/>
    <w:rsid w:val="00DC2554"/>
    <w:rsid w:val="00F4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9A4B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Textkrper"/>
    <w:uiPriority w:val="99"/>
    <w:semiHidden/>
    <w:rPr>
      <w:rFonts w:cs="Tahoma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A52"/>
    <w:rPr>
      <w:rFonts w:ascii="Tahoma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kern w:val="1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Standard"/>
    <w:next w:val="Textkrper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xtkrper">
    <w:name w:val="Body Text"/>
    <w:basedOn w:val="Standard"/>
    <w:link w:val="TextkrperZchn"/>
    <w:uiPriority w:val="99"/>
    <w:semiHidden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F425B3"/>
    <w:rPr>
      <w:kern w:val="1"/>
      <w:sz w:val="24"/>
      <w:szCs w:val="24"/>
    </w:rPr>
  </w:style>
  <w:style w:type="paragraph" w:styleId="Liste">
    <w:name w:val="List"/>
    <w:basedOn w:val="Textkrper"/>
    <w:uiPriority w:val="99"/>
    <w:semiHidden/>
    <w:rPr>
      <w:rFonts w:cs="Tahoma"/>
    </w:rPr>
  </w:style>
  <w:style w:type="paragraph" w:styleId="Beschriftung">
    <w:name w:val="caption"/>
    <w:basedOn w:val="Standard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81A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81A52"/>
    <w:rPr>
      <w:rFonts w:ascii="Tahoma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F821A554.dotm</Template>
  <TotalTime>0</TotalTime>
  <Pages>1</Pages>
  <Words>78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naumann</dc:creator>
  <cp:keywords/>
  <dc:description/>
  <cp:lastModifiedBy>Groth, Alexander</cp:lastModifiedBy>
  <cp:revision>7</cp:revision>
  <dcterms:created xsi:type="dcterms:W3CDTF">2020-01-02T12:45:00Z</dcterms:created>
  <dcterms:modified xsi:type="dcterms:W3CDTF">2020-02-10T11:03:00Z</dcterms:modified>
</cp:coreProperties>
</file>