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1F04" w:rsidRPr="005323B5" w:rsidRDefault="004B75B8">
      <w:pPr>
        <w:pStyle w:val="Textnormal"/>
        <w:tabs>
          <w:tab w:val="left" w:pos="1614"/>
        </w:tabs>
        <w:ind w:left="0"/>
      </w:pPr>
      <w:r w:rsidRPr="005323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5EDD5" wp14:editId="6FC1DAEB">
                <wp:simplePos x="0" y="0"/>
                <wp:positionH relativeFrom="margin">
                  <wp:posOffset>717847</wp:posOffset>
                </wp:positionH>
                <wp:positionV relativeFrom="paragraph">
                  <wp:posOffset>-567144</wp:posOffset>
                </wp:positionV>
                <wp:extent cx="2192655" cy="1213503"/>
                <wp:effectExtent l="0" t="0" r="1714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21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0B5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B440B5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A1796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DRS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Fachbereich </w:t>
                            </w:r>
                          </w:p>
                          <w:p w:rsidR="00B440B5" w:rsidRPr="00A17960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B440B5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Strasse</w:t>
                            </w:r>
                          </w:p>
                          <w:p w:rsidR="00B440B5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PLZ und Ort</w:t>
                            </w:r>
                          </w:p>
                          <w:p w:rsidR="00B440B5" w:rsidRPr="00A17960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  <w:p w:rsidR="00B440B5" w:rsidRPr="00322B14" w:rsidRDefault="00B440B5" w:rsidP="003307E0">
                            <w:pPr>
                              <w:spacing w:line="240" w:lineRule="exact"/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</w:pPr>
                            <w:r w:rsidRPr="00322B14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:rsidR="00B440B5" w:rsidRPr="00322B14" w:rsidRDefault="00B440B5" w:rsidP="003307E0">
                            <w:pPr>
                              <w:spacing w:line="240" w:lineRule="exac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22B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Webseite Fachbereich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.5pt;margin-top:-44.65pt;width:172.65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zdrQIAAKs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" filled="f" stroked="f">
                <v:textbox inset="0,0,0,0">
                  <w:txbxContent>
                    <w:p w:rsidR="00B440B5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B440B5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 w:rsidRPr="00A17960">
                        <w:rPr>
                          <w:noProof/>
                          <w:sz w:val="22"/>
                          <w:szCs w:val="22"/>
                        </w:rPr>
                        <w:t xml:space="preserve">DRS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Fachbereich </w:t>
                      </w:r>
                    </w:p>
                    <w:p w:rsidR="00B440B5" w:rsidRPr="00A17960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Name</w:t>
                      </w:r>
                    </w:p>
                    <w:p w:rsidR="00B440B5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Strasse</w:t>
                      </w:r>
                    </w:p>
                    <w:p w:rsidR="00B440B5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PLZ und Ort</w:t>
                      </w:r>
                    </w:p>
                    <w:p w:rsidR="00B440B5" w:rsidRPr="00A17960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Telefon</w:t>
                      </w:r>
                    </w:p>
                    <w:p w:rsidR="00B440B5" w:rsidRPr="00322B14" w:rsidRDefault="00B440B5" w:rsidP="003307E0">
                      <w:pPr>
                        <w:spacing w:line="240" w:lineRule="exact"/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</w:pPr>
                      <w:r w:rsidRPr="00322B14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Email</w:t>
                      </w:r>
                    </w:p>
                    <w:p w:rsidR="00B440B5" w:rsidRPr="00322B14" w:rsidRDefault="00B440B5" w:rsidP="003307E0">
                      <w:pPr>
                        <w:spacing w:line="240" w:lineRule="exac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22B14">
                        <w:rPr>
                          <w:rFonts w:ascii="Arial Narrow" w:hAnsi="Arial Narrow"/>
                          <w:sz w:val="22"/>
                          <w:szCs w:val="22"/>
                        </w:rPr>
                        <w:t>Webseite Fachbereich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F04" w:rsidRPr="005323B5">
        <w:tab/>
      </w:r>
    </w:p>
    <w:p w:rsidR="006E1F04" w:rsidRPr="005323B5" w:rsidRDefault="006E1F04">
      <w:pPr>
        <w:pStyle w:val="Textnormal"/>
      </w:pPr>
    </w:p>
    <w:p w:rsidR="006E1F04" w:rsidRPr="005323B5" w:rsidRDefault="006E1F04">
      <w:pPr>
        <w:pStyle w:val="Textnormal"/>
      </w:pPr>
    </w:p>
    <w:p w:rsidR="000330A7" w:rsidRPr="005323B5" w:rsidRDefault="000330A7" w:rsidP="000330A7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E1F04" w:rsidRPr="005323B5" w:rsidRDefault="00CD7391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Ausschreibung</w:t>
      </w:r>
    </w:p>
    <w:p w:rsidR="00D23F28" w:rsidRPr="005323B5" w:rsidRDefault="006E1F04" w:rsidP="00731624">
      <w:pPr>
        <w:pStyle w:val="AbsLinie"/>
        <w:ind w:left="1134" w:right="566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CAE" w:rsidRPr="005323B5">
        <w:t>...................</w:t>
      </w:r>
      <w:r w:rsidR="00731624" w:rsidRPr="005323B5">
        <w:t>........</w:t>
      </w:r>
    </w:p>
    <w:p w:rsidR="00A17960" w:rsidRPr="005323B5" w:rsidRDefault="00A17960" w:rsidP="00A17960">
      <w:pPr>
        <w:spacing w:line="360" w:lineRule="auto"/>
        <w:ind w:left="1134"/>
        <w:rPr>
          <w:rFonts w:ascii="Arial Narrow" w:hAnsi="Arial Narrow"/>
          <w:b/>
          <w:sz w:val="28"/>
          <w:szCs w:val="28"/>
        </w:rPr>
      </w:pPr>
      <w:r w:rsidRPr="005323B5">
        <w:rPr>
          <w:rFonts w:ascii="Arial Narrow" w:hAnsi="Arial Narrow"/>
          <w:b/>
          <w:sz w:val="28"/>
          <w:szCs w:val="28"/>
        </w:rPr>
        <w:t>VERANSTALTUNGSTITELANGABE</w:t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Veranstalter: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  <w:t>Deutscher Rollstuhl-Sportverband</w:t>
      </w:r>
      <w:r w:rsidR="00727452" w:rsidRPr="005323B5">
        <w:rPr>
          <w:rFonts w:ascii="Arial Narrow" w:hAnsi="Arial Narrow" w:cs="Arial"/>
          <w:color w:val="000000"/>
          <w:sz w:val="22"/>
          <w:szCs w:val="22"/>
        </w:rPr>
        <w:t xml:space="preserve"> e.V.</w:t>
      </w:r>
      <w:r w:rsidR="00576E5F" w:rsidRPr="005323B5">
        <w:rPr>
          <w:rFonts w:ascii="Arial Narrow" w:hAnsi="Arial Narrow" w:cs="Arial"/>
          <w:color w:val="000000"/>
          <w:sz w:val="22"/>
          <w:szCs w:val="22"/>
        </w:rPr>
        <w:t xml:space="preserve"> / </w:t>
      </w:r>
      <w:r w:rsidR="00322B14">
        <w:rPr>
          <w:rFonts w:ascii="Arial Narrow" w:hAnsi="Arial Narrow" w:cs="Arial"/>
          <w:color w:val="000000"/>
          <w:sz w:val="22"/>
          <w:szCs w:val="22"/>
        </w:rPr>
        <w:t xml:space="preserve">Fachbereich </w:t>
      </w:r>
    </w:p>
    <w:p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Ausrichter: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C757B4">
      <w:pPr>
        <w:autoSpaceDE w:val="0"/>
        <w:autoSpaceDN w:val="0"/>
        <w:adjustRightInd w:val="0"/>
        <w:ind w:left="1134" w:right="56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Lehrgang</w:t>
      </w:r>
      <w:r w:rsidR="005A5DA1" w:rsidRPr="005323B5">
        <w:rPr>
          <w:rFonts w:ascii="Arial Narrow" w:hAnsi="Arial Narrow" w:cs="Arial"/>
          <w:color w:val="000000"/>
          <w:sz w:val="22"/>
          <w:szCs w:val="22"/>
        </w:rPr>
        <w:t>s</w:t>
      </w:r>
      <w:r w:rsidRPr="005323B5">
        <w:rPr>
          <w:rFonts w:ascii="Arial Narrow" w:hAnsi="Arial Narrow" w:cs="Arial"/>
          <w:color w:val="000000"/>
          <w:sz w:val="22"/>
          <w:szCs w:val="22"/>
        </w:rPr>
        <w:t>leitung: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bookmarkStart w:id="1" w:name="Text12"/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Text12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  <w:bookmarkEnd w:id="1"/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Organisation: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7F19CC" w:rsidRPr="005323B5" w:rsidRDefault="007F19CC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</w:p>
    <w:p w:rsidR="007F19CC" w:rsidRPr="005323B5" w:rsidRDefault="007F19CC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Zeitrahmen: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Ort: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7A3A17">
      <w:pPr>
        <w:tabs>
          <w:tab w:val="left" w:pos="2835"/>
        </w:tabs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Unterkunft: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Kosten: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Meldeschluss: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 im Format: TT.MM.JJJJ"/>
            <w:statusText w:type="text" w:val="Bitte eingeben im Format: TT.MM.JJJJ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Anmeldung bei: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E3135F" w:rsidRPr="005323B5" w:rsidRDefault="00E3135F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Bankverbindung: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DRS Konto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bei der Volksbank Bonn Rhein-Sieg eG</w:t>
      </w:r>
    </w:p>
    <w:p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IBAN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DE73 3806 0186 5333 3330 17 </w:t>
      </w:r>
      <w:r w:rsidR="000330A7" w:rsidRPr="005323B5">
        <w:rPr>
          <w:rFonts w:ascii="Arial Narrow" w:hAnsi="Arial Narrow" w:cs="Arial"/>
          <w:color w:val="000000"/>
          <w:sz w:val="22"/>
          <w:szCs w:val="22"/>
        </w:rPr>
        <w:t>–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BIC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GENO DE D1 BRS</w:t>
      </w:r>
    </w:p>
    <w:p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Haftung: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  <w:t>Der Veranstalter und Ausrichter haften für Schäden nur in den Grenzen und im Umfang des zur</w:t>
      </w:r>
    </w:p>
    <w:p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  <w:t>Verfügung stehenden Haftpflicht-Versicherungsschutzes. Die Haftung für darüber hinausgehende</w:t>
      </w:r>
    </w:p>
    <w:p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  <w:t xml:space="preserve">Schäden wird ausdrücklich ausgeschlossen. Ebenso besteht keine Haftung für Sport- und </w:t>
      </w:r>
    </w:p>
    <w:p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  <w:t>Wegeunfälle. Ansprüche aus den Sportunfall-Versicherungsverträgen der Landessportbünde / des</w:t>
      </w:r>
    </w:p>
    <w:p w:rsidR="00C03017" w:rsidRDefault="005B24D2" w:rsidP="00C03017">
      <w:pPr>
        <w:tabs>
          <w:tab w:val="left" w:pos="2835"/>
        </w:tabs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5323B5">
        <w:rPr>
          <w:rFonts w:ascii="Arial Narrow" w:hAnsi="Arial Narrow" w:cs="Arial"/>
          <w:sz w:val="22"/>
          <w:szCs w:val="22"/>
        </w:rPr>
        <w:tab/>
        <w:t>DBS werden von dieser Haftungsbegrenzung nicht berührt.</w:t>
      </w:r>
      <w:r w:rsidR="00C03017">
        <w:rPr>
          <w:rFonts w:ascii="Arial Narrow" w:hAnsi="Arial Narrow" w:cs="Arial"/>
          <w:sz w:val="22"/>
          <w:szCs w:val="22"/>
        </w:rPr>
        <w:t xml:space="preserve"> Zur privaten Vorsorge wird der </w:t>
      </w:r>
    </w:p>
    <w:p w:rsidR="005B24D2" w:rsidRPr="005323B5" w:rsidRDefault="00C03017" w:rsidP="00C03017">
      <w:pPr>
        <w:tabs>
          <w:tab w:val="left" w:pos="2835"/>
        </w:tabs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Abschluss einer privaten Haftpflicht- bzw. Unfallversicherung empfohlen.</w:t>
      </w:r>
    </w:p>
    <w:p w:rsidR="005516C7" w:rsidRPr="005323B5" w:rsidRDefault="005516C7" w:rsidP="007A3A17">
      <w:pPr>
        <w:pStyle w:val="Absnormal"/>
        <w:tabs>
          <w:tab w:val="left" w:pos="3600"/>
        </w:tabs>
        <w:ind w:left="1134" w:right="849"/>
        <w:rPr>
          <w:rFonts w:cs="Arial"/>
          <w:sz w:val="22"/>
          <w:szCs w:val="22"/>
        </w:rPr>
      </w:pPr>
    </w:p>
    <w:p w:rsidR="00B655A1" w:rsidRPr="00BB503E" w:rsidRDefault="00B655A1" w:rsidP="00C757B4">
      <w:pPr>
        <w:tabs>
          <w:tab w:val="left" w:pos="11199"/>
        </w:tabs>
        <w:ind w:left="2835" w:right="566" w:hanging="1701"/>
        <w:rPr>
          <w:rFonts w:ascii="Arial Narrow" w:eastAsia="Times New Roman" w:hAnsi="Arial Narrow" w:cs="Arial"/>
          <w:sz w:val="22"/>
          <w:szCs w:val="22"/>
        </w:rPr>
      </w:pPr>
      <w:r w:rsidRPr="00B655A1">
        <w:rPr>
          <w:rFonts w:ascii="Arial Narrow" w:hAnsi="Arial Narrow" w:cs="Arial"/>
          <w:sz w:val="22"/>
          <w:szCs w:val="22"/>
        </w:rPr>
        <w:t>Datenschutz</w:t>
      </w:r>
      <w:r w:rsidR="005516C7" w:rsidRPr="00B655A1">
        <w:rPr>
          <w:rFonts w:ascii="Arial Narrow" w:hAnsi="Arial Narrow" w:cs="Arial"/>
          <w:sz w:val="22"/>
          <w:szCs w:val="22"/>
        </w:rPr>
        <w:t>:</w:t>
      </w:r>
      <w:r w:rsidR="005516C7" w:rsidRPr="00B655A1">
        <w:rPr>
          <w:rFonts w:ascii="Arial Narrow" w:hAnsi="Arial Narrow" w:cs="Arial"/>
          <w:sz w:val="22"/>
          <w:szCs w:val="22"/>
        </w:rPr>
        <w:tab/>
      </w:r>
      <w:r w:rsidRPr="00BB503E">
        <w:rPr>
          <w:rFonts w:ascii="Arial Narrow" w:eastAsia="Times New Roman" w:hAnsi="Arial Narrow" w:cs="Arial"/>
          <w:sz w:val="22"/>
          <w:szCs w:val="22"/>
        </w:rPr>
        <w:t>Die Erhebung, Speicherung, Verarbeitung und Übertragung der Daten durch Veranstalter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(Name des Veranstalters)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und 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(Name des Ausrichters)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erfolgen zum Zwecke der Durchführung der Veranstaltung. Mit der Anmeldung</w:t>
      </w:r>
      <w:r w:rsidR="00C757B4">
        <w:rPr>
          <w:rFonts w:ascii="Arial Narrow" w:eastAsia="Times New Roman" w:hAnsi="Arial Narrow" w:cs="Arial"/>
          <w:sz w:val="22"/>
          <w:szCs w:val="22"/>
        </w:rPr>
        <w:t xml:space="preserve"> (siehe folgendes Anmeldeformular)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zu dieser Veranstaltung erklären die Teilnehmer/innen ihr Einverständnis, dass die gemachten Anmeldedaten unter Beachtung der Datenschutzbestimmungen für 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Zwecke der betreffenden Veransta</w:t>
      </w:r>
      <w:r w:rsidRPr="00B655A1">
        <w:rPr>
          <w:rFonts w:ascii="Arial Narrow" w:eastAsia="Times New Roman" w:hAnsi="Arial Narrow" w:cs="Arial"/>
          <w:sz w:val="22"/>
          <w:szCs w:val="22"/>
        </w:rPr>
        <w:t>ltung dem Veranstalter und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zur Verfügung gestellt werden. Außerdem willigen die Teilnehmer/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innen m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it </w:t>
      </w:r>
      <w:r w:rsidR="009D105A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er Anmeldung zu dieser Veranstaltung in die Veröffentlichung ihrer Bildnisse ein. Die Einwilligung schließt alle Veröffentlichungen in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den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Medien und Präsentationen (Print-, Digital-und Onlinepublikationen sowie </w:t>
      </w:r>
      <w:proofErr w:type="spellStart"/>
      <w:r w:rsidRPr="00BB503E">
        <w:rPr>
          <w:rFonts w:ascii="Arial Narrow" w:eastAsia="Times New Roman" w:hAnsi="Arial Narrow" w:cs="Arial"/>
          <w:sz w:val="22"/>
          <w:szCs w:val="22"/>
        </w:rPr>
        <w:t>Social</w:t>
      </w:r>
      <w:proofErr w:type="spellEnd"/>
      <w:r w:rsidRPr="00BB503E">
        <w:rPr>
          <w:rFonts w:ascii="Arial Narrow" w:eastAsia="Times New Roman" w:hAnsi="Arial Narrow" w:cs="Arial"/>
          <w:sz w:val="22"/>
          <w:szCs w:val="22"/>
        </w:rPr>
        <w:t>-Media-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Kanäle wie 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Facebook, Twitter, Instagram) des </w:t>
      </w:r>
      <w:r w:rsidRPr="00B655A1">
        <w:rPr>
          <w:rFonts w:ascii="Arial Narrow" w:eastAsia="Times New Roman" w:hAnsi="Arial Narrow" w:cs="Arial"/>
          <w:sz w:val="22"/>
          <w:szCs w:val="22"/>
        </w:rPr>
        <w:t>Veranstalter und Ausrichter ein</w:t>
      </w:r>
      <w:r w:rsidR="002D1D45">
        <w:rPr>
          <w:rFonts w:ascii="Arial Narrow" w:eastAsia="Times New Roman" w:hAnsi="Arial Narrow" w:cs="Arial"/>
          <w:sz w:val="22"/>
          <w:szCs w:val="22"/>
        </w:rPr>
        <w:t>.</w:t>
      </w: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851CAE" w:rsidRPr="00C757B4" w:rsidRDefault="00851CAE" w:rsidP="00C757B4">
      <w:pPr>
        <w:tabs>
          <w:tab w:val="left" w:pos="4111"/>
          <w:tab w:val="left" w:pos="7938"/>
          <w:tab w:val="left" w:pos="10773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851CAE" w:rsidRPr="005323B5" w:rsidRDefault="00851CAE" w:rsidP="003E2277">
      <w:pPr>
        <w:pStyle w:val="Textnormal"/>
      </w:pPr>
    </w:p>
    <w:p w:rsidR="00851CAE" w:rsidRPr="005323B5" w:rsidRDefault="00851CAE" w:rsidP="003E2277">
      <w:pPr>
        <w:pStyle w:val="Textnormal"/>
        <w:tabs>
          <w:tab w:val="left" w:pos="1134"/>
        </w:tabs>
      </w:pPr>
    </w:p>
    <w:p w:rsidR="00EE069C" w:rsidRDefault="00EE069C" w:rsidP="00851CAE">
      <w:pPr>
        <w:pStyle w:val="Textnormal"/>
        <w:spacing w:line="240" w:lineRule="auto"/>
        <w:rPr>
          <w:b/>
          <w:sz w:val="36"/>
        </w:rPr>
      </w:pPr>
    </w:p>
    <w:p w:rsidR="00EE069C" w:rsidRDefault="00EE069C" w:rsidP="00851CAE">
      <w:pPr>
        <w:pStyle w:val="Textnormal"/>
        <w:spacing w:line="240" w:lineRule="auto"/>
        <w:rPr>
          <w:b/>
          <w:sz w:val="36"/>
        </w:rPr>
      </w:pPr>
    </w:p>
    <w:p w:rsidR="00851CAE" w:rsidRPr="005323B5" w:rsidRDefault="006E2859" w:rsidP="00851CAE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Anmeldung</w:t>
      </w:r>
    </w:p>
    <w:p w:rsidR="00851CAE" w:rsidRPr="005323B5" w:rsidRDefault="00851CAE" w:rsidP="00D23F28">
      <w:pPr>
        <w:pStyle w:val="AbsLinie"/>
        <w:ind w:left="1134" w:right="566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F28" w:rsidRPr="005323B5">
        <w:t>........</w:t>
      </w:r>
    </w:p>
    <w:p w:rsidR="00070447" w:rsidRPr="005323B5" w:rsidRDefault="00070447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  <w:r w:rsidRPr="005323B5">
        <w:rPr>
          <w:rFonts w:ascii="Arial Narrow" w:hAnsi="Arial Narrow" w:cs="ArialNarrow"/>
          <w:b/>
          <w:sz w:val="22"/>
          <w:szCs w:val="22"/>
        </w:rPr>
        <w:t xml:space="preserve">Hiermit melde ich mich zum </w:t>
      </w:r>
      <w:r w:rsidR="00E4333F" w:rsidRPr="005323B5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ier Titel des Lehrgangs/der Veranstaltung angeben."/>
            <w:statusText w:type="text" w:val="Hier Titel des Lehrgangs/der Veranstaltung angeben."/>
            <w:textInput/>
          </w:ffData>
        </w:fldChar>
      </w:r>
      <w:r w:rsidR="00E4333F" w:rsidRPr="005323B5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E4333F" w:rsidRPr="005323B5">
        <w:rPr>
          <w:rFonts w:ascii="Arial Narrow" w:hAnsi="Arial Narrow"/>
          <w:b/>
          <w:sz w:val="22"/>
          <w:szCs w:val="22"/>
        </w:rPr>
      </w:r>
      <w:r w:rsidR="00E4333F" w:rsidRPr="005323B5">
        <w:rPr>
          <w:rFonts w:ascii="Arial Narrow" w:hAnsi="Arial Narrow"/>
          <w:b/>
          <w:sz w:val="22"/>
          <w:szCs w:val="22"/>
        </w:rPr>
        <w:fldChar w:fldCharType="separate"/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sz w:val="22"/>
          <w:szCs w:val="22"/>
        </w:rPr>
        <w:fldChar w:fldCharType="end"/>
      </w:r>
      <w:r w:rsidR="00F966BC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am </w:t>
      </w:r>
      <w:bookmarkStart w:id="2" w:name="Text14"/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begin">
          <w:ffData>
            <w:name w:val="Text14"/>
            <w:enabled/>
            <w:calcOnExit w:val="0"/>
            <w:helpText w:type="text" w:val="Hier Datum (TT.MM.JJJJ) angeben."/>
            <w:statusText w:type="text" w:val="Hier Datum (TT.MM.JJJJ) angeben."/>
            <w:textInput/>
          </w:ffData>
        </w:fldChar>
      </w:r>
      <w:r w:rsidR="00B35BD4" w:rsidRPr="005323B5">
        <w:rPr>
          <w:rFonts w:ascii="Arial Narrow" w:hAnsi="Arial Narrow" w:cs="ArialNarrow"/>
          <w:b/>
          <w:sz w:val="22"/>
          <w:szCs w:val="22"/>
        </w:rPr>
        <w:instrText xml:space="preserve"> FORMTEXT </w:instrText>
      </w:r>
      <w:r w:rsidR="00B35BD4" w:rsidRPr="005323B5">
        <w:rPr>
          <w:rFonts w:ascii="Arial Narrow" w:hAnsi="Arial Narrow" w:cs="ArialNarrow"/>
          <w:b/>
          <w:sz w:val="22"/>
          <w:szCs w:val="22"/>
        </w:rPr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separate"/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end"/>
      </w:r>
      <w:bookmarkEnd w:id="2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proofErr w:type="spellStart"/>
      <w:r w:rsidR="00B35BD4" w:rsidRPr="005323B5">
        <w:rPr>
          <w:rFonts w:ascii="Arial Narrow" w:hAnsi="Arial Narrow" w:cs="ArialNarrow"/>
          <w:b/>
          <w:sz w:val="22"/>
          <w:szCs w:val="22"/>
        </w:rPr>
        <w:t>in</w:t>
      </w:r>
      <w:proofErr w:type="spellEnd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bookmarkStart w:id="3" w:name="Text15"/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begin">
          <w:ffData>
            <w:name w:val="Text15"/>
            <w:enabled/>
            <w:calcOnExit w:val="0"/>
            <w:helpText w:type="text" w:val="Hier Ort angeben."/>
            <w:statusText w:type="text" w:val="Hier Ort angeben."/>
            <w:textInput/>
          </w:ffData>
        </w:fldChar>
      </w:r>
      <w:r w:rsidR="00B35BD4" w:rsidRPr="005323B5">
        <w:rPr>
          <w:rFonts w:ascii="Arial Narrow" w:hAnsi="Arial Narrow" w:cs="ArialNarrow"/>
          <w:b/>
          <w:sz w:val="22"/>
          <w:szCs w:val="22"/>
        </w:rPr>
        <w:instrText xml:space="preserve"> FORMTEXT </w:instrText>
      </w:r>
      <w:r w:rsidR="00B35BD4" w:rsidRPr="005323B5">
        <w:rPr>
          <w:rFonts w:ascii="Arial Narrow" w:hAnsi="Arial Narrow" w:cs="ArialNarrow"/>
          <w:b/>
          <w:sz w:val="22"/>
          <w:szCs w:val="22"/>
        </w:rPr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separate"/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end"/>
      </w:r>
      <w:bookmarkEnd w:id="3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b/>
          <w:sz w:val="22"/>
          <w:szCs w:val="22"/>
        </w:rPr>
        <w:t>an:</w:t>
      </w:r>
    </w:p>
    <w:p w:rsidR="00F50279" w:rsidRPr="005323B5" w:rsidRDefault="00F50279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</w:p>
    <w:p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Vorname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Straße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Wohnort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Geb. am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proofErr w:type="gramStart"/>
      <w:r w:rsidRPr="005323B5">
        <w:rPr>
          <w:rFonts w:ascii="Arial Narrow" w:hAnsi="Arial Narrow" w:cs="ArialNarrow"/>
          <w:sz w:val="22"/>
          <w:szCs w:val="22"/>
        </w:rPr>
        <w:t>Verein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  <w:proofErr w:type="gramEnd"/>
    </w:p>
    <w:p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Tel</w:t>
      </w:r>
      <w:r w:rsidR="00671694" w:rsidRPr="005323B5">
        <w:rPr>
          <w:rFonts w:ascii="Arial Narrow" w:hAnsi="Arial Narrow" w:cs="ArialNarrow"/>
          <w:sz w:val="22"/>
          <w:szCs w:val="22"/>
        </w:rPr>
        <w:t>efon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</w:t>
      </w:r>
      <w:r w:rsidR="00671694" w:rsidRPr="005323B5">
        <w:rPr>
          <w:rFonts w:ascii="Arial Narrow" w:hAnsi="Arial Narrow" w:cs="ArialNarrow"/>
          <w:sz w:val="22"/>
          <w:szCs w:val="22"/>
        </w:rPr>
        <w:t>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Mobil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:rsidR="00070447" w:rsidRPr="005323B5" w:rsidRDefault="00F17FD4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E-Mail </w:t>
      </w:r>
      <w:r w:rsidR="00070447" w:rsidRPr="005323B5">
        <w:rPr>
          <w:rFonts w:ascii="Arial Narrow" w:hAnsi="Arial Narrow" w:cs="ArialNarrow"/>
          <w:sz w:val="22"/>
          <w:szCs w:val="22"/>
        </w:rPr>
        <w:t>.....................................................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proofErr w:type="gramStart"/>
      <w:r w:rsidR="00070447" w:rsidRPr="005323B5">
        <w:rPr>
          <w:rFonts w:ascii="Arial Narrow" w:hAnsi="Arial Narrow" w:cs="ArialNarrow"/>
          <w:sz w:val="22"/>
          <w:szCs w:val="22"/>
        </w:rPr>
        <w:t>Fax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070447" w:rsidRPr="005323B5">
        <w:rPr>
          <w:rFonts w:ascii="Arial Narrow" w:hAnsi="Arial Narrow" w:cs="ArialNarrow"/>
          <w:sz w:val="22"/>
          <w:szCs w:val="22"/>
        </w:rPr>
        <w:t>.....................................................................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</w:t>
      </w:r>
      <w:r w:rsidR="00D23F28" w:rsidRPr="005323B5">
        <w:rPr>
          <w:rFonts w:ascii="Arial Narrow" w:hAnsi="Arial Narrow" w:cs="ArialNarrow"/>
          <w:sz w:val="22"/>
          <w:szCs w:val="22"/>
        </w:rPr>
        <w:t>...</w:t>
      </w:r>
      <w:r w:rsidR="00731624" w:rsidRPr="005323B5">
        <w:rPr>
          <w:rFonts w:ascii="Arial Narrow" w:hAnsi="Arial Narrow" w:cs="ArialNarrow"/>
          <w:sz w:val="22"/>
          <w:szCs w:val="22"/>
        </w:rPr>
        <w:t>.</w:t>
      </w:r>
      <w:proofErr w:type="gramEnd"/>
    </w:p>
    <w:p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Ggf. Begleiter:</w:t>
      </w:r>
    </w:p>
    <w:p w:rsidR="00070447" w:rsidRPr="005323B5" w:rsidRDefault="00070447" w:rsidP="00671694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Vorname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.............</w:t>
      </w:r>
      <w:r w:rsidR="00A646D8" w:rsidRPr="005323B5">
        <w:rPr>
          <w:rFonts w:ascii="Arial Narrow" w:hAnsi="Arial Narrow" w:cs="ArialNarrow"/>
          <w:sz w:val="22"/>
          <w:szCs w:val="22"/>
        </w:rPr>
        <w:t>.....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:rsidR="00070447" w:rsidRPr="005323B5" w:rsidRDefault="00070447" w:rsidP="00F17FD4">
      <w:pPr>
        <w:tabs>
          <w:tab w:val="left" w:pos="3969"/>
          <w:tab w:val="left" w:pos="10773"/>
          <w:tab w:val="left" w:pos="11340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070447">
      <w:pPr>
        <w:tabs>
          <w:tab w:val="left" w:pos="3969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Die Teilnahmegebühr von </w:t>
      </w:r>
      <w:r w:rsidR="00E4333F" w:rsidRPr="005323B5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Hier den Gesamtbetrag angeben."/>
            <w:statusText w:type="text" w:val="Hier den Gesamtbetrag angeben."/>
            <w:textInput/>
          </w:ffData>
        </w:fldChar>
      </w:r>
      <w:r w:rsidR="00E4333F" w:rsidRPr="005323B5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E4333F" w:rsidRPr="005323B5">
        <w:rPr>
          <w:rFonts w:ascii="Arial Narrow" w:hAnsi="Arial Narrow"/>
          <w:sz w:val="22"/>
          <w:szCs w:val="22"/>
          <w:u w:val="single"/>
        </w:rPr>
      </w:r>
      <w:r w:rsidR="00E4333F" w:rsidRPr="005323B5">
        <w:rPr>
          <w:rFonts w:ascii="Arial Narrow" w:hAnsi="Arial Narrow"/>
          <w:sz w:val="22"/>
          <w:szCs w:val="22"/>
          <w:u w:val="single"/>
        </w:rPr>
        <w:fldChar w:fldCharType="separate"/>
      </w:r>
      <w:r w:rsidR="00E4333F" w:rsidRPr="005323B5">
        <w:rPr>
          <w:rFonts w:ascii="Arial Narrow" w:hAnsi="Arial Narrow"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sz w:val="22"/>
          <w:szCs w:val="22"/>
          <w:u w:val="single"/>
        </w:rPr>
        <w:fldChar w:fldCharType="end"/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€ </w:t>
      </w:r>
      <w:r w:rsidRPr="005323B5">
        <w:rPr>
          <w:rFonts w:ascii="Arial Narrow" w:hAnsi="Arial Narrow" w:cs="ArialNarrow"/>
          <w:sz w:val="22"/>
          <w:szCs w:val="22"/>
        </w:rPr>
        <w:t xml:space="preserve">werde ich nach Erhalt der </w:t>
      </w:r>
      <w:r w:rsidR="00B774BE" w:rsidRPr="005323B5">
        <w:rPr>
          <w:rFonts w:ascii="Arial Narrow" w:hAnsi="Arial Narrow" w:cs="ArialNarrow"/>
          <w:sz w:val="22"/>
          <w:szCs w:val="22"/>
        </w:rPr>
        <w:t>Anmeldebestätigung</w:t>
      </w:r>
      <w:r w:rsidRPr="005323B5">
        <w:rPr>
          <w:rFonts w:ascii="Arial Narrow" w:hAnsi="Arial Narrow" w:cs="ArialNarrow"/>
          <w:sz w:val="22"/>
          <w:szCs w:val="22"/>
        </w:rPr>
        <w:t xml:space="preserve"> auf das </w:t>
      </w:r>
      <w:r w:rsidRPr="005323B5">
        <w:rPr>
          <w:rFonts w:ascii="Arial Narrow" w:hAnsi="Arial Narrow" w:cs="ArialNarrow"/>
          <w:b/>
          <w:sz w:val="22"/>
          <w:szCs w:val="22"/>
        </w:rPr>
        <w:t>DRS Konto</w:t>
      </w:r>
      <w:r w:rsidRPr="005323B5">
        <w:rPr>
          <w:rFonts w:ascii="Arial Narrow" w:hAnsi="Arial Narrow" w:cs="ArialNarrow"/>
          <w:sz w:val="22"/>
          <w:szCs w:val="22"/>
        </w:rPr>
        <w:t xml:space="preserve"> bei der Volksbank Bonn Rhein-Sieg</w:t>
      </w:r>
      <w:r w:rsidR="000330A7" w:rsidRPr="005323B5">
        <w:rPr>
          <w:rFonts w:ascii="Arial Narrow" w:hAnsi="Arial Narrow" w:cs="ArialNarrow"/>
          <w:sz w:val="22"/>
          <w:szCs w:val="22"/>
        </w:rPr>
        <w:t xml:space="preserve"> –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B774BE" w:rsidRPr="005323B5">
        <w:rPr>
          <w:rFonts w:ascii="Arial Narrow" w:hAnsi="Arial Narrow" w:cs="ArialNarrow"/>
          <w:b/>
          <w:sz w:val="22"/>
          <w:szCs w:val="22"/>
        </w:rPr>
        <w:t>IBAN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DE73 3806 0186 5333 3330 17 </w:t>
      </w:r>
      <w:r w:rsidR="000330A7" w:rsidRPr="005323B5">
        <w:rPr>
          <w:rFonts w:ascii="Arial Narrow" w:hAnsi="Arial Narrow" w:cs="ArialNarrow"/>
          <w:sz w:val="22"/>
          <w:szCs w:val="22"/>
        </w:rPr>
        <w:t>–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B774BE" w:rsidRPr="005323B5">
        <w:rPr>
          <w:rFonts w:ascii="Arial Narrow" w:hAnsi="Arial Narrow" w:cs="ArialNarrow"/>
          <w:b/>
          <w:sz w:val="22"/>
          <w:szCs w:val="22"/>
        </w:rPr>
        <w:t>BIC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GENO DE D1 BRS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0330A7" w:rsidRPr="005323B5">
        <w:rPr>
          <w:rFonts w:ascii="Arial Narrow" w:hAnsi="Arial Narrow" w:cs="ArialNarrow"/>
          <w:sz w:val="22"/>
          <w:szCs w:val="22"/>
        </w:rPr>
        <w:t xml:space="preserve">– </w:t>
      </w:r>
      <w:r w:rsidRPr="005323B5">
        <w:rPr>
          <w:rFonts w:ascii="Arial Narrow" w:hAnsi="Arial Narrow" w:cs="ArialNarrow"/>
          <w:sz w:val="22"/>
          <w:szCs w:val="22"/>
        </w:rPr>
        <w:t xml:space="preserve">unter </w:t>
      </w:r>
      <w:r w:rsidR="000775D1" w:rsidRPr="005323B5">
        <w:rPr>
          <w:rFonts w:ascii="Arial Narrow" w:hAnsi="Arial Narrow" w:cs="ArialNarrow"/>
          <w:sz w:val="22"/>
          <w:szCs w:val="22"/>
        </w:rPr>
        <w:t>folgendem</w:t>
      </w:r>
      <w:r w:rsidRPr="005323B5">
        <w:rPr>
          <w:rFonts w:ascii="Arial Narrow" w:hAnsi="Arial Narrow" w:cs="ArialNarrow"/>
          <w:sz w:val="22"/>
          <w:szCs w:val="22"/>
        </w:rPr>
        <w:t xml:space="preserve"> Stichwort</w:t>
      </w:r>
      <w:r w:rsidR="000775D1" w:rsidRPr="005323B5">
        <w:rPr>
          <w:rFonts w:ascii="Arial Narrow" w:hAnsi="Arial Narrow" w:cs="ArialNarrow"/>
          <w:sz w:val="22"/>
          <w:szCs w:val="22"/>
        </w:rPr>
        <w:t xml:space="preserve"> einzahlen</w:t>
      </w:r>
      <w:r w:rsidRPr="005323B5">
        <w:rPr>
          <w:rFonts w:ascii="Arial Narrow" w:hAnsi="Arial Narrow" w:cs="ArialNarrow"/>
          <w:sz w:val="22"/>
          <w:szCs w:val="22"/>
        </w:rPr>
        <w:t xml:space="preserve">: </w:t>
      </w:r>
    </w:p>
    <w:p w:rsidR="00070447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:rsidR="00C757B4" w:rsidRPr="005323B5" w:rsidRDefault="00C757B4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:rsidR="00070447" w:rsidRPr="005323B5" w:rsidRDefault="000849E0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FACHBEREICH</w:t>
      </w:r>
      <w:r w:rsidR="00A17960" w:rsidRPr="005323B5">
        <w:rPr>
          <w:rFonts w:ascii="Arial Narrow" w:hAnsi="Arial Narrow"/>
          <w:b/>
          <w:sz w:val="22"/>
          <w:szCs w:val="22"/>
        </w:rPr>
        <w:t xml:space="preserve"> + </w:t>
      </w:r>
      <w:r w:rsidR="00B94302"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>VERANSTALTUNGSTITEL</w:t>
      </w:r>
      <w:r w:rsidR="000330A7"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 xml:space="preserve"> </w:t>
      </w:r>
      <w:r w:rsidR="00B94302"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>+ TEILNEHMERNAME</w:t>
      </w:r>
    </w:p>
    <w:p w:rsidR="00A17960" w:rsidRPr="005323B5" w:rsidRDefault="00A17960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Cs/>
          <w:sz w:val="22"/>
          <w:szCs w:val="22"/>
        </w:rPr>
      </w:pPr>
    </w:p>
    <w:p w:rsidR="00070447" w:rsidRPr="005323B5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.</w:t>
      </w:r>
    </w:p>
    <w:p w:rsidR="00070447" w:rsidRPr="005323B5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070447" w:rsidRPr="005323B5" w:rsidRDefault="00FB4B28" w:rsidP="00FB4B28">
      <w:pPr>
        <w:tabs>
          <w:tab w:val="left" w:pos="4253"/>
          <w:tab w:val="left" w:pos="7938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_______________________</w:t>
      </w:r>
      <w:r w:rsidR="00070447" w:rsidRPr="005323B5">
        <w:rPr>
          <w:rFonts w:ascii="Arial Narrow" w:hAnsi="Arial Narrow" w:cs="ArialNarrow"/>
          <w:sz w:val="22"/>
          <w:szCs w:val="22"/>
        </w:rPr>
        <w:tab/>
        <w:t>______</w:t>
      </w:r>
      <w:r w:rsidRPr="005323B5">
        <w:rPr>
          <w:rFonts w:ascii="Arial Narrow" w:hAnsi="Arial Narrow" w:cs="ArialNarrow"/>
          <w:sz w:val="22"/>
          <w:szCs w:val="22"/>
        </w:rPr>
        <w:t>______________________</w:t>
      </w:r>
      <w:r w:rsidRPr="005323B5">
        <w:rPr>
          <w:rFonts w:ascii="Arial Narrow" w:hAnsi="Arial Narrow" w:cs="ArialNarrow"/>
          <w:sz w:val="22"/>
          <w:szCs w:val="22"/>
        </w:rPr>
        <w:tab/>
        <w:t>_______________________________</w:t>
      </w:r>
    </w:p>
    <w:p w:rsidR="00070447" w:rsidRPr="005323B5" w:rsidRDefault="00070447" w:rsidP="00FB4B28">
      <w:pPr>
        <w:tabs>
          <w:tab w:val="left" w:pos="4253"/>
          <w:tab w:val="left" w:pos="7938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 w:rsidRPr="005323B5">
        <w:rPr>
          <w:rFonts w:ascii="Arial Narrow" w:hAnsi="Arial Narrow" w:cs="ArialNarrow"/>
          <w:sz w:val="18"/>
          <w:szCs w:val="18"/>
        </w:rPr>
        <w:t>Ort / Datum</w:t>
      </w:r>
      <w:r w:rsidRPr="005323B5">
        <w:rPr>
          <w:rFonts w:ascii="Arial Narrow" w:hAnsi="Arial Narrow" w:cs="ArialNarrow"/>
          <w:sz w:val="18"/>
          <w:szCs w:val="18"/>
        </w:rPr>
        <w:tab/>
        <w:t>Unterschrift</w:t>
      </w:r>
      <w:r w:rsidR="00FB4B28" w:rsidRPr="005323B5">
        <w:rPr>
          <w:rFonts w:ascii="Arial Narrow" w:hAnsi="Arial Narrow" w:cs="ArialNarrow"/>
          <w:sz w:val="18"/>
          <w:szCs w:val="18"/>
        </w:rPr>
        <w:tab/>
        <w:t>ggf. Unterschrift Erziehungsberechtigter</w:t>
      </w:r>
    </w:p>
    <w:p w:rsidR="00AF43A2" w:rsidRPr="005323B5" w:rsidRDefault="00AF43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AF43A2" w:rsidRPr="005323B5" w:rsidRDefault="00AF43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AF43A2" w:rsidRPr="005323B5" w:rsidRDefault="000775D1" w:rsidP="00AF43A2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3B5">
        <w:rPr>
          <w:rFonts w:ascii="Arial Narrow" w:hAnsi="Arial Narrow" w:cs="ArialNarrow"/>
          <w:b/>
          <w:sz w:val="22"/>
          <w:szCs w:val="22"/>
          <w:u w:val="single"/>
        </w:rPr>
        <w:t>Bitte b</w:t>
      </w:r>
      <w:r w:rsidR="00AF43A2" w:rsidRPr="005323B5">
        <w:rPr>
          <w:rFonts w:ascii="Arial Narrow" w:hAnsi="Arial Narrow" w:cs="ArialNarrow"/>
          <w:b/>
          <w:sz w:val="22"/>
          <w:szCs w:val="22"/>
          <w:u w:val="single"/>
        </w:rPr>
        <w:t xml:space="preserve">is zum </w:t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Hier Datum (TT.MM.JJJJ) angeben."/>
            <w:statusText w:type="text" w:val="Hier Datum (TT.MM.JJJJ) angeben."/>
            <w:textInput/>
          </w:ffData>
        </w:fldChar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fldChar w:fldCharType="end"/>
      </w:r>
      <w:r w:rsidR="00AF43A2" w:rsidRPr="005323B5">
        <w:rPr>
          <w:rFonts w:ascii="Arial Narrow" w:hAnsi="Arial Narrow"/>
          <w:b/>
          <w:sz w:val="22"/>
          <w:szCs w:val="22"/>
          <w:u w:val="single"/>
        </w:rPr>
        <w:t xml:space="preserve"> per Post, Fax oder Mail senden an: </w:t>
      </w:r>
    </w:p>
    <w:p w:rsidR="00193E2A" w:rsidRPr="005323B5" w:rsidRDefault="00193E2A" w:rsidP="00AF43A2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sz w:val="22"/>
          <w:szCs w:val="22"/>
        </w:rPr>
      </w:pPr>
    </w:p>
    <w:p w:rsidR="003307E0" w:rsidRPr="00A17960" w:rsidRDefault="003307E0" w:rsidP="003307E0">
      <w:pPr>
        <w:pStyle w:val="Absnormal"/>
        <w:ind w:left="1134"/>
        <w:rPr>
          <w:noProof/>
          <w:sz w:val="22"/>
          <w:szCs w:val="22"/>
        </w:rPr>
      </w:pPr>
      <w:r w:rsidRPr="00A17960">
        <w:rPr>
          <w:noProof/>
          <w:sz w:val="22"/>
          <w:szCs w:val="22"/>
        </w:rPr>
        <w:t xml:space="preserve">DRS </w:t>
      </w:r>
      <w:r w:rsidR="009D105A">
        <w:rPr>
          <w:noProof/>
          <w:sz w:val="22"/>
          <w:szCs w:val="22"/>
        </w:rPr>
        <w:t>Fachbereich</w:t>
      </w:r>
    </w:p>
    <w:p w:rsidR="003307E0" w:rsidRPr="00A17960" w:rsidRDefault="00322B14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Name</w:t>
      </w:r>
    </w:p>
    <w:p w:rsidR="003307E0" w:rsidRDefault="00322B14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Strasse</w:t>
      </w:r>
    </w:p>
    <w:p w:rsidR="003307E0" w:rsidRDefault="00322B14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PLZ und Ort</w:t>
      </w:r>
    </w:p>
    <w:p w:rsidR="003307E0" w:rsidRPr="00A17960" w:rsidRDefault="00322B14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Tel</w:t>
      </w:r>
      <w:r w:rsidR="009D105A">
        <w:rPr>
          <w:noProof/>
          <w:sz w:val="22"/>
          <w:szCs w:val="22"/>
        </w:rPr>
        <w:t>efon</w:t>
      </w:r>
    </w:p>
    <w:p w:rsidR="000330A7" w:rsidRPr="00322B14" w:rsidRDefault="00322B14" w:rsidP="00322B14">
      <w:pPr>
        <w:spacing w:line="240" w:lineRule="exact"/>
        <w:ind w:left="1134"/>
        <w:rPr>
          <w:rFonts w:ascii="Arial Narrow" w:hAnsi="Arial Narrow"/>
          <w:noProof/>
          <w:sz w:val="22"/>
          <w:szCs w:val="22"/>
        </w:rPr>
      </w:pPr>
      <w:r w:rsidRPr="00322B14">
        <w:rPr>
          <w:rFonts w:ascii="Arial Narrow" w:hAnsi="Arial Narrow"/>
          <w:noProof/>
          <w:sz w:val="22"/>
          <w:szCs w:val="22"/>
        </w:rPr>
        <w:t>Email</w:t>
      </w:r>
    </w:p>
    <w:sectPr w:rsidR="000330A7" w:rsidRPr="00322B14" w:rsidSect="00F17FD4">
      <w:headerReference w:type="default" r:id="rId9"/>
      <w:footerReference w:type="default" r:id="rId10"/>
      <w:pgSz w:w="11906" w:h="16838" w:code="9"/>
      <w:pgMar w:top="1418" w:right="0" w:bottom="567" w:left="0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6C" w:rsidRDefault="00183A6C">
      <w:r>
        <w:separator/>
      </w:r>
    </w:p>
  </w:endnote>
  <w:endnote w:type="continuationSeparator" w:id="0">
    <w:p w:rsidR="00183A6C" w:rsidRDefault="0018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B5" w:rsidRPr="00054A15" w:rsidRDefault="002A0424" w:rsidP="00E3135F">
    <w:pPr>
      <w:tabs>
        <w:tab w:val="left" w:pos="10490"/>
      </w:tabs>
      <w:spacing w:line="280" w:lineRule="exact"/>
      <w:ind w:left="1134"/>
      <w:rPr>
        <w:rFonts w:ascii="Arial Narrow" w:hAnsi="Arial Narrow"/>
        <w:sz w:val="14"/>
        <w:szCs w:val="14"/>
      </w:rPr>
    </w:pPr>
    <w:r>
      <w:rPr>
        <w:rFonts w:ascii="Arial Narrow" w:eastAsia="Times New Roman" w:hAnsi="Arial Narrow"/>
        <w:sz w:val="14"/>
        <w:szCs w:val="14"/>
      </w:rPr>
      <w:t>2019_10</w:t>
    </w:r>
    <w:r w:rsidR="00090411">
      <w:rPr>
        <w:rFonts w:ascii="Arial Narrow" w:eastAsia="Times New Roman" w:hAnsi="Arial Narrow"/>
        <w:sz w:val="14"/>
        <w:szCs w:val="14"/>
      </w:rPr>
      <w:t>_DRS_Ausschreibung_Anmeldung</w:t>
    </w:r>
    <w:r w:rsidR="00B440B5" w:rsidRPr="00054A15">
      <w:rPr>
        <w:rFonts w:ascii="Arial Narrow" w:eastAsia="Times New Roman" w:hAnsi="Arial Narrow"/>
        <w:sz w:val="14"/>
        <w:szCs w:val="14"/>
      </w:rPr>
      <w:tab/>
    </w:r>
    <w:r w:rsidR="00B440B5" w:rsidRPr="00054A15">
      <w:rPr>
        <w:rFonts w:ascii="Arial Narrow" w:hAnsi="Arial Narrow"/>
        <w:sz w:val="14"/>
        <w:szCs w:val="14"/>
      </w:rPr>
      <w:t xml:space="preserve">Seite </w:t>
    </w:r>
    <w:r w:rsidR="00B440B5" w:rsidRPr="00054A15">
      <w:rPr>
        <w:rFonts w:ascii="Arial Narrow" w:hAnsi="Arial Narrow"/>
        <w:sz w:val="14"/>
        <w:szCs w:val="14"/>
      </w:rPr>
      <w:fldChar w:fldCharType="begin"/>
    </w:r>
    <w:r w:rsidR="00B440B5" w:rsidRPr="00054A15">
      <w:rPr>
        <w:rFonts w:ascii="Arial Narrow" w:hAnsi="Arial Narrow"/>
        <w:sz w:val="14"/>
        <w:szCs w:val="14"/>
      </w:rPr>
      <w:instrText xml:space="preserve"> PAGE </w:instrText>
    </w:r>
    <w:r w:rsidR="00B440B5" w:rsidRPr="00054A15">
      <w:rPr>
        <w:rFonts w:ascii="Arial Narrow" w:hAnsi="Arial Narrow"/>
        <w:sz w:val="14"/>
        <w:szCs w:val="14"/>
      </w:rPr>
      <w:fldChar w:fldCharType="separate"/>
    </w:r>
    <w:r>
      <w:rPr>
        <w:rFonts w:ascii="Arial Narrow" w:hAnsi="Arial Narrow"/>
        <w:noProof/>
        <w:sz w:val="14"/>
        <w:szCs w:val="14"/>
      </w:rPr>
      <w:t>1</w:t>
    </w:r>
    <w:r w:rsidR="00B440B5" w:rsidRPr="00054A15">
      <w:rPr>
        <w:rFonts w:ascii="Arial Narrow" w:hAnsi="Arial Narrow"/>
        <w:sz w:val="14"/>
        <w:szCs w:val="14"/>
      </w:rPr>
      <w:fldChar w:fldCharType="end"/>
    </w:r>
    <w:r w:rsidR="00B440B5" w:rsidRPr="00054A15">
      <w:rPr>
        <w:rFonts w:ascii="Arial Narrow" w:hAnsi="Arial Narrow"/>
        <w:sz w:val="14"/>
        <w:szCs w:val="14"/>
      </w:rPr>
      <w:t xml:space="preserve"> von </w:t>
    </w:r>
    <w:r w:rsidR="00B440B5" w:rsidRPr="00054A15">
      <w:rPr>
        <w:rFonts w:ascii="Arial Narrow" w:hAnsi="Arial Narrow"/>
        <w:sz w:val="14"/>
        <w:szCs w:val="14"/>
      </w:rPr>
      <w:fldChar w:fldCharType="begin"/>
    </w:r>
    <w:r w:rsidR="00B440B5" w:rsidRPr="00054A15">
      <w:rPr>
        <w:rFonts w:ascii="Arial Narrow" w:hAnsi="Arial Narrow"/>
        <w:sz w:val="14"/>
        <w:szCs w:val="14"/>
      </w:rPr>
      <w:instrText xml:space="preserve"> NUMPAGES </w:instrText>
    </w:r>
    <w:r w:rsidR="00B440B5" w:rsidRPr="00054A15">
      <w:rPr>
        <w:rFonts w:ascii="Arial Narrow" w:hAnsi="Arial Narrow"/>
        <w:sz w:val="14"/>
        <w:szCs w:val="14"/>
      </w:rPr>
      <w:fldChar w:fldCharType="separate"/>
    </w:r>
    <w:r>
      <w:rPr>
        <w:rFonts w:ascii="Arial Narrow" w:hAnsi="Arial Narrow"/>
        <w:noProof/>
        <w:sz w:val="14"/>
        <w:szCs w:val="14"/>
      </w:rPr>
      <w:t>2</w:t>
    </w:r>
    <w:r w:rsidR="00B440B5" w:rsidRPr="00054A15">
      <w:rPr>
        <w:rFonts w:ascii="Arial Narrow" w:hAnsi="Arial Narrow"/>
        <w:sz w:val="14"/>
        <w:szCs w:val="14"/>
      </w:rPr>
      <w:fldChar w:fldCharType="end"/>
    </w:r>
  </w:p>
  <w:p w:rsidR="00B440B5" w:rsidRDefault="00B440B5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  <w:rPr>
        <w:noProof/>
      </w:rPr>
    </w:pPr>
  </w:p>
  <w:p w:rsidR="00B440B5" w:rsidRDefault="00B440B5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6C" w:rsidRDefault="00183A6C">
      <w:r>
        <w:separator/>
      </w:r>
    </w:p>
  </w:footnote>
  <w:footnote w:type="continuationSeparator" w:id="0">
    <w:p w:rsidR="00183A6C" w:rsidRDefault="0018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B5" w:rsidRPr="005323B5" w:rsidRDefault="00B440B5" w:rsidP="005323B5">
    <w:pPr>
      <w:pStyle w:val="Kopfzeile"/>
      <w:tabs>
        <w:tab w:val="clear" w:pos="4536"/>
        <w:tab w:val="clear" w:pos="9072"/>
        <w:tab w:val="left" w:pos="1134"/>
      </w:tabs>
      <w:ind w:left="-1417"/>
      <w:rPr>
        <w:rFonts w:ascii="Arial Narrow" w:hAnsi="Arial Narrow"/>
        <w:sz w:val="22"/>
        <w:szCs w:val="22"/>
      </w:rPr>
    </w:pPr>
    <w:r w:rsidRPr="005323B5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38E93606" wp14:editId="65CA69A1">
          <wp:simplePos x="0" y="0"/>
          <wp:positionH relativeFrom="column">
            <wp:posOffset>4509135</wp:posOffset>
          </wp:positionH>
          <wp:positionV relativeFrom="paragraph">
            <wp:posOffset>215900</wp:posOffset>
          </wp:positionV>
          <wp:extent cx="2872740" cy="1289685"/>
          <wp:effectExtent l="0" t="0" r="0" b="0"/>
          <wp:wrapNone/>
          <wp:docPr id="2" name="Bild 19" descr="DRS Logo BB_200_RG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RS Logo BB_200_RG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3B5">
      <w:rPr>
        <w:rFonts w:ascii="Arial Narrow" w:hAnsi="Arial Narrow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758"/>
    <w:multiLevelType w:val="hybridMultilevel"/>
    <w:tmpl w:val="243452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51350"/>
    <w:multiLevelType w:val="hybridMultilevel"/>
    <w:tmpl w:val="152C9A88"/>
    <w:lvl w:ilvl="0" w:tplc="E112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A2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29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4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A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CA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3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D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27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678F8"/>
    <w:multiLevelType w:val="hybridMultilevel"/>
    <w:tmpl w:val="7B8AEF80"/>
    <w:lvl w:ilvl="0" w:tplc="BB14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394"/>
    <w:multiLevelType w:val="hybridMultilevel"/>
    <w:tmpl w:val="11CAB9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465E6"/>
    <w:multiLevelType w:val="hybridMultilevel"/>
    <w:tmpl w:val="2B166148"/>
    <w:lvl w:ilvl="0" w:tplc="DBA2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EB6"/>
    <w:multiLevelType w:val="singleLevel"/>
    <w:tmpl w:val="BD7A6E5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85598B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0DBF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C"/>
    <w:rsid w:val="00005D2B"/>
    <w:rsid w:val="00031344"/>
    <w:rsid w:val="000330A7"/>
    <w:rsid w:val="00054A15"/>
    <w:rsid w:val="00060FE8"/>
    <w:rsid w:val="00067ECD"/>
    <w:rsid w:val="00070447"/>
    <w:rsid w:val="00073D2C"/>
    <w:rsid w:val="00076A74"/>
    <w:rsid w:val="000775D1"/>
    <w:rsid w:val="0008350B"/>
    <w:rsid w:val="000849E0"/>
    <w:rsid w:val="00090411"/>
    <w:rsid w:val="0009095A"/>
    <w:rsid w:val="000928B7"/>
    <w:rsid w:val="000B644D"/>
    <w:rsid w:val="000C1718"/>
    <w:rsid w:val="000C554D"/>
    <w:rsid w:val="000F0B89"/>
    <w:rsid w:val="00132396"/>
    <w:rsid w:val="0013506B"/>
    <w:rsid w:val="00137DEE"/>
    <w:rsid w:val="00141516"/>
    <w:rsid w:val="00170661"/>
    <w:rsid w:val="0017228D"/>
    <w:rsid w:val="001741B9"/>
    <w:rsid w:val="00183A6C"/>
    <w:rsid w:val="00193E2A"/>
    <w:rsid w:val="001A0510"/>
    <w:rsid w:val="001B093F"/>
    <w:rsid w:val="001D3FCF"/>
    <w:rsid w:val="001E0064"/>
    <w:rsid w:val="0020021C"/>
    <w:rsid w:val="002027C2"/>
    <w:rsid w:val="00223A3B"/>
    <w:rsid w:val="002378D6"/>
    <w:rsid w:val="00252F9A"/>
    <w:rsid w:val="00263B71"/>
    <w:rsid w:val="002677DE"/>
    <w:rsid w:val="002A0424"/>
    <w:rsid w:val="002D1D45"/>
    <w:rsid w:val="002E42AD"/>
    <w:rsid w:val="002E6CB1"/>
    <w:rsid w:val="00322B14"/>
    <w:rsid w:val="003307E0"/>
    <w:rsid w:val="00332F73"/>
    <w:rsid w:val="00364BA3"/>
    <w:rsid w:val="00367EF8"/>
    <w:rsid w:val="00385483"/>
    <w:rsid w:val="00392CB5"/>
    <w:rsid w:val="003A03D9"/>
    <w:rsid w:val="003A2A97"/>
    <w:rsid w:val="003E2277"/>
    <w:rsid w:val="003F418B"/>
    <w:rsid w:val="00427E48"/>
    <w:rsid w:val="004463C7"/>
    <w:rsid w:val="004469D7"/>
    <w:rsid w:val="004527C2"/>
    <w:rsid w:val="00465372"/>
    <w:rsid w:val="0047434C"/>
    <w:rsid w:val="004956E8"/>
    <w:rsid w:val="004B75B8"/>
    <w:rsid w:val="004C304E"/>
    <w:rsid w:val="004C6CCF"/>
    <w:rsid w:val="004D091C"/>
    <w:rsid w:val="004F39B9"/>
    <w:rsid w:val="00515511"/>
    <w:rsid w:val="00516FE0"/>
    <w:rsid w:val="00522D07"/>
    <w:rsid w:val="005323B5"/>
    <w:rsid w:val="0054712A"/>
    <w:rsid w:val="005516C7"/>
    <w:rsid w:val="00553CC6"/>
    <w:rsid w:val="00563D8F"/>
    <w:rsid w:val="005718B0"/>
    <w:rsid w:val="00576470"/>
    <w:rsid w:val="00576E5F"/>
    <w:rsid w:val="0058090E"/>
    <w:rsid w:val="005920D3"/>
    <w:rsid w:val="00596C5C"/>
    <w:rsid w:val="005A5DA1"/>
    <w:rsid w:val="005B24D2"/>
    <w:rsid w:val="005C5470"/>
    <w:rsid w:val="005D3E26"/>
    <w:rsid w:val="005E5CAF"/>
    <w:rsid w:val="006241DD"/>
    <w:rsid w:val="00625A63"/>
    <w:rsid w:val="00641A53"/>
    <w:rsid w:val="0064511C"/>
    <w:rsid w:val="006648AB"/>
    <w:rsid w:val="00664E96"/>
    <w:rsid w:val="00670B4B"/>
    <w:rsid w:val="00671694"/>
    <w:rsid w:val="006718AC"/>
    <w:rsid w:val="00681E92"/>
    <w:rsid w:val="00685DA4"/>
    <w:rsid w:val="006A7D51"/>
    <w:rsid w:val="006B6EF1"/>
    <w:rsid w:val="006D0D55"/>
    <w:rsid w:val="006E1F04"/>
    <w:rsid w:val="006E2859"/>
    <w:rsid w:val="006E7AD8"/>
    <w:rsid w:val="006F3B3F"/>
    <w:rsid w:val="007249B6"/>
    <w:rsid w:val="00727452"/>
    <w:rsid w:val="00731624"/>
    <w:rsid w:val="00746042"/>
    <w:rsid w:val="00776B58"/>
    <w:rsid w:val="007A3A17"/>
    <w:rsid w:val="007B1580"/>
    <w:rsid w:val="007E4EF0"/>
    <w:rsid w:val="007F19CC"/>
    <w:rsid w:val="00800340"/>
    <w:rsid w:val="00804EB0"/>
    <w:rsid w:val="0080702D"/>
    <w:rsid w:val="00834B1B"/>
    <w:rsid w:val="008372C1"/>
    <w:rsid w:val="00850693"/>
    <w:rsid w:val="00851CAE"/>
    <w:rsid w:val="0085226B"/>
    <w:rsid w:val="00867630"/>
    <w:rsid w:val="00870413"/>
    <w:rsid w:val="008707D0"/>
    <w:rsid w:val="00883595"/>
    <w:rsid w:val="008A1722"/>
    <w:rsid w:val="008E1CF8"/>
    <w:rsid w:val="008E6333"/>
    <w:rsid w:val="008F603A"/>
    <w:rsid w:val="008F7226"/>
    <w:rsid w:val="00906987"/>
    <w:rsid w:val="009160E3"/>
    <w:rsid w:val="00951320"/>
    <w:rsid w:val="00955EA6"/>
    <w:rsid w:val="009815A2"/>
    <w:rsid w:val="009C44B2"/>
    <w:rsid w:val="009D105A"/>
    <w:rsid w:val="009D1456"/>
    <w:rsid w:val="009D276C"/>
    <w:rsid w:val="009D2F82"/>
    <w:rsid w:val="009D7C48"/>
    <w:rsid w:val="00A07EDF"/>
    <w:rsid w:val="00A17960"/>
    <w:rsid w:val="00A400A7"/>
    <w:rsid w:val="00A55584"/>
    <w:rsid w:val="00A646D8"/>
    <w:rsid w:val="00A67F5E"/>
    <w:rsid w:val="00A74C3B"/>
    <w:rsid w:val="00AA3207"/>
    <w:rsid w:val="00AA3ED1"/>
    <w:rsid w:val="00AB6ADD"/>
    <w:rsid w:val="00AD450E"/>
    <w:rsid w:val="00AF43A2"/>
    <w:rsid w:val="00AF60C5"/>
    <w:rsid w:val="00B20806"/>
    <w:rsid w:val="00B301D6"/>
    <w:rsid w:val="00B35BD4"/>
    <w:rsid w:val="00B440B5"/>
    <w:rsid w:val="00B655A1"/>
    <w:rsid w:val="00B66265"/>
    <w:rsid w:val="00B67DC7"/>
    <w:rsid w:val="00B75BC0"/>
    <w:rsid w:val="00B774BE"/>
    <w:rsid w:val="00B82503"/>
    <w:rsid w:val="00B8466B"/>
    <w:rsid w:val="00B866CB"/>
    <w:rsid w:val="00B94302"/>
    <w:rsid w:val="00BD4310"/>
    <w:rsid w:val="00BD548C"/>
    <w:rsid w:val="00BE4996"/>
    <w:rsid w:val="00C02761"/>
    <w:rsid w:val="00C03017"/>
    <w:rsid w:val="00C07F8E"/>
    <w:rsid w:val="00C214FF"/>
    <w:rsid w:val="00C2475D"/>
    <w:rsid w:val="00C255DB"/>
    <w:rsid w:val="00C3021E"/>
    <w:rsid w:val="00C467A3"/>
    <w:rsid w:val="00C47E00"/>
    <w:rsid w:val="00C51991"/>
    <w:rsid w:val="00C757B4"/>
    <w:rsid w:val="00C76DEF"/>
    <w:rsid w:val="00C8414C"/>
    <w:rsid w:val="00C9070E"/>
    <w:rsid w:val="00CA069A"/>
    <w:rsid w:val="00CB31FE"/>
    <w:rsid w:val="00CC1662"/>
    <w:rsid w:val="00CD7391"/>
    <w:rsid w:val="00D0700F"/>
    <w:rsid w:val="00D11171"/>
    <w:rsid w:val="00D15AE9"/>
    <w:rsid w:val="00D23F28"/>
    <w:rsid w:val="00D7028D"/>
    <w:rsid w:val="00DB0893"/>
    <w:rsid w:val="00DC19D6"/>
    <w:rsid w:val="00DD248B"/>
    <w:rsid w:val="00E03ADE"/>
    <w:rsid w:val="00E13A1D"/>
    <w:rsid w:val="00E3135F"/>
    <w:rsid w:val="00E31373"/>
    <w:rsid w:val="00E4333F"/>
    <w:rsid w:val="00E4661C"/>
    <w:rsid w:val="00E5436E"/>
    <w:rsid w:val="00E735E2"/>
    <w:rsid w:val="00E75CC1"/>
    <w:rsid w:val="00E83A42"/>
    <w:rsid w:val="00E85D42"/>
    <w:rsid w:val="00E86510"/>
    <w:rsid w:val="00E94135"/>
    <w:rsid w:val="00EC33A9"/>
    <w:rsid w:val="00EE069C"/>
    <w:rsid w:val="00EE5B70"/>
    <w:rsid w:val="00EF18BE"/>
    <w:rsid w:val="00F17FD4"/>
    <w:rsid w:val="00F41F44"/>
    <w:rsid w:val="00F50279"/>
    <w:rsid w:val="00F50FDC"/>
    <w:rsid w:val="00F561EB"/>
    <w:rsid w:val="00F70232"/>
    <w:rsid w:val="00F76584"/>
    <w:rsid w:val="00F77C56"/>
    <w:rsid w:val="00F83207"/>
    <w:rsid w:val="00F966BC"/>
    <w:rsid w:val="00FA32D0"/>
    <w:rsid w:val="00FB4B28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RS\DRS%20Referat%20Sport%20und%20Kommunikation\07%20Pers&#246;nliche%20Ordner%20DRS-Mitarbeiter\1%20-%20Groth%20Alexander\DRS%20-%20Corporate%20Design\Vorlagen%20-%20Formulare\Fachbereichsunterlagen\Ausschreibung%20+%20Anmeldung\2019_09_DRS_Ausschreibung_Anmeld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F01A-B280-4F9E-BE20-D615193B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2019_09_DRS_Ausschreibung_Anmeldung_Vorlage.dotx</Template>
  <TotalTime>0</TotalTime>
  <Pages>2</Pages>
  <Words>327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Pleßmann Kom Design</Company>
  <LinksUpToDate>false</LinksUpToDate>
  <CharactersWithSpaces>4136</CharactersWithSpaces>
  <SharedDoc>false</SharedDoc>
  <HLinks>
    <vt:vector size="24" baseType="variant"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45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Alexander</dc:creator>
  <cp:lastModifiedBy>Groth, Alexander</cp:lastModifiedBy>
  <cp:revision>3</cp:revision>
  <cp:lastPrinted>2020-01-15T12:31:00Z</cp:lastPrinted>
  <dcterms:created xsi:type="dcterms:W3CDTF">2020-01-23T15:00:00Z</dcterms:created>
  <dcterms:modified xsi:type="dcterms:W3CDTF">2020-01-23T17:56:00Z</dcterms:modified>
</cp:coreProperties>
</file>