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3FD1" w14:textId="77777777" w:rsidR="00803C65" w:rsidRDefault="00803C65">
      <w:pPr>
        <w:rPr>
          <w:rFonts w:ascii="Arial Unicode MS" w:eastAsia="Arial Unicode MS" w:hAnsi="Arial Unicode MS" w:cs="Arial Unicode MS"/>
        </w:rPr>
      </w:pPr>
    </w:p>
    <w:p w14:paraId="46661DE6" w14:textId="77777777" w:rsidR="00803C65" w:rsidRDefault="00803C65">
      <w:pPr>
        <w:rPr>
          <w:rFonts w:ascii="Arial Unicode MS" w:eastAsia="Arial Unicode MS" w:hAnsi="Arial Unicode MS" w:cs="Arial Unicode MS"/>
        </w:rPr>
      </w:pPr>
    </w:p>
    <w:p w14:paraId="5695ECC0" w14:textId="77777777" w:rsidR="00570581" w:rsidRDefault="00552604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2E359E">
        <w:rPr>
          <w:rFonts w:ascii="Arial Unicode MS" w:eastAsia="Arial Unicode MS" w:hAnsi="Arial Unicode MS" w:cs="Arial Unicode MS"/>
          <w:b/>
          <w:sz w:val="36"/>
          <w:szCs w:val="36"/>
        </w:rPr>
        <w:t xml:space="preserve">Übernachtungspreise und </w:t>
      </w:r>
      <w:proofErr w:type="gramStart"/>
      <w:r w:rsidRPr="002E359E">
        <w:rPr>
          <w:rFonts w:ascii="Arial Unicode MS" w:eastAsia="Arial Unicode MS" w:hAnsi="Arial Unicode MS" w:cs="Arial Unicode MS"/>
          <w:b/>
          <w:sz w:val="36"/>
          <w:szCs w:val="36"/>
        </w:rPr>
        <w:t>Transport</w:t>
      </w:r>
      <w:r w:rsidR="00186FB7">
        <w:rPr>
          <w:rFonts w:ascii="Arial Unicode MS" w:eastAsia="Arial Unicode MS" w:hAnsi="Arial Unicode MS" w:cs="Arial Unicode MS"/>
          <w:b/>
          <w:sz w:val="36"/>
          <w:szCs w:val="36"/>
        </w:rPr>
        <w:t xml:space="preserve">  2022</w:t>
      </w:r>
      <w:proofErr w:type="gramEnd"/>
    </w:p>
    <w:p w14:paraId="50A866AD" w14:textId="77777777" w:rsidR="00803C65" w:rsidRDefault="00803C65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777EE63" w14:textId="77777777" w:rsidR="00803C65" w:rsidRDefault="006F6EA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Premier Best Western</w:t>
      </w:r>
      <w:r w:rsidR="00803C65" w:rsidRPr="00803C65">
        <w:rPr>
          <w:rFonts w:ascii="Arial Unicode MS" w:eastAsia="Arial Unicode MS" w:hAnsi="Arial Unicode MS" w:cs="Arial Unicode MS"/>
          <w:sz w:val="22"/>
          <w:szCs w:val="22"/>
        </w:rPr>
        <w:t xml:space="preserve"> Hotel Friedberger Warte</w:t>
      </w:r>
    </w:p>
    <w:p w14:paraId="7F01293F" w14:textId="77777777" w:rsidR="00803C65" w:rsidRDefault="00803C6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Homburger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Landstrasse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4</w:t>
      </w:r>
    </w:p>
    <w:p w14:paraId="6A985B8E" w14:textId="77777777" w:rsidR="00803C65" w:rsidRDefault="00803C6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60389 Frankfurt</w:t>
      </w:r>
    </w:p>
    <w:p w14:paraId="71FD5895" w14:textId="77777777" w:rsidR="00803C65" w:rsidRDefault="00803C65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Tel.: 004969 7680640</w:t>
      </w:r>
    </w:p>
    <w:p w14:paraId="1F3C51F4" w14:textId="77777777" w:rsidR="00803C65" w:rsidRDefault="00803C65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Email.:</w:t>
      </w:r>
      <w:r w:rsidR="00186FB7">
        <w:rPr>
          <w:rFonts w:ascii="Arial Unicode MS" w:eastAsia="Arial Unicode MS" w:hAnsi="Arial Unicode MS" w:cs="Arial Unicode MS"/>
          <w:sz w:val="22"/>
          <w:szCs w:val="22"/>
        </w:rPr>
        <w:t>mice.frankfurt</w:t>
      </w:r>
      <w:r w:rsidR="006F6EAE">
        <w:rPr>
          <w:rFonts w:ascii="Arial Unicode MS" w:eastAsia="Arial Unicode MS" w:hAnsi="Arial Unicode MS" w:cs="Arial Unicode MS"/>
          <w:sz w:val="22"/>
          <w:szCs w:val="22"/>
        </w:rPr>
        <w:t>@ib</w:t>
      </w:r>
      <w:r w:rsidR="00FC7199">
        <w:rPr>
          <w:rFonts w:ascii="Arial Unicode MS" w:eastAsia="Arial Unicode MS" w:hAnsi="Arial Unicode MS" w:cs="Arial Unicode MS"/>
          <w:sz w:val="22"/>
          <w:szCs w:val="22"/>
        </w:rPr>
        <w:t>hotels.de</w:t>
      </w:r>
      <w:proofErr w:type="spellEnd"/>
    </w:p>
    <w:p w14:paraId="6820C100" w14:textId="77777777" w:rsidR="00186FB7" w:rsidRDefault="00186FB7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B990227" w14:textId="77777777" w:rsidR="00186FB7" w:rsidRPr="00803C65" w:rsidRDefault="00186FB7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Hotelpreise bitte dem beigefügten Reservierungsformular entnehmen</w:t>
      </w:r>
    </w:p>
    <w:p w14:paraId="47F47440" w14:textId="77777777" w:rsidR="00956FC6" w:rsidRPr="002E359E" w:rsidRDefault="00956FC6">
      <w:pPr>
        <w:rPr>
          <w:rFonts w:ascii="Arial Unicode MS" w:eastAsia="Arial Unicode MS" w:hAnsi="Arial Unicode MS" w:cs="Arial Unicode MS"/>
        </w:rPr>
      </w:pPr>
    </w:p>
    <w:p w14:paraId="081C8C2D" w14:textId="77777777" w:rsidR="006F6EAE" w:rsidRPr="002E359E" w:rsidRDefault="00047954" w:rsidP="00956FC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 wird zusätzlich eine Touristiksteuer von 2,00 € pro Tag erhoben</w:t>
      </w:r>
    </w:p>
    <w:p w14:paraId="4A3A546B" w14:textId="77777777" w:rsidR="00803C65" w:rsidRDefault="00803C65">
      <w:pPr>
        <w:rPr>
          <w:rFonts w:ascii="Arial Unicode MS" w:eastAsia="Arial Unicode MS" w:hAnsi="Arial Unicode MS" w:cs="Arial Unicode MS"/>
        </w:rPr>
      </w:pPr>
    </w:p>
    <w:p w14:paraId="3AC55DF2" w14:textId="77777777" w:rsidR="00803C65" w:rsidRDefault="00803C6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Zimmerreservierungen bitte direkt über das Hotel, Anmeldeformular.</w:t>
      </w:r>
    </w:p>
    <w:p w14:paraId="40B1D4EC" w14:textId="77777777" w:rsidR="00F972CC" w:rsidRPr="002E359E" w:rsidRDefault="00F972CC">
      <w:pPr>
        <w:rPr>
          <w:rFonts w:ascii="Arial Unicode MS" w:eastAsia="Arial Unicode MS" w:hAnsi="Arial Unicode MS" w:cs="Arial Unicode MS"/>
        </w:rPr>
      </w:pPr>
    </w:p>
    <w:p w14:paraId="01422A92" w14:textId="77777777" w:rsidR="00843D70" w:rsidRPr="002E359E" w:rsidRDefault="00843D70">
      <w:pPr>
        <w:rPr>
          <w:rFonts w:ascii="Arial Unicode MS" w:eastAsia="Arial Unicode MS" w:hAnsi="Arial Unicode MS" w:cs="Arial Unicode MS"/>
        </w:rPr>
      </w:pPr>
    </w:p>
    <w:p w14:paraId="6267C56E" w14:textId="658A78F4" w:rsidR="00843D70" w:rsidRDefault="00843D70">
      <w:pPr>
        <w:rPr>
          <w:rFonts w:ascii="Arial Unicode MS" w:eastAsia="Arial Unicode MS" w:hAnsi="Arial Unicode MS" w:cs="Arial Unicode MS"/>
          <w:b/>
        </w:rPr>
      </w:pPr>
      <w:r w:rsidRPr="002E359E">
        <w:rPr>
          <w:rFonts w:ascii="Arial Unicode MS" w:eastAsia="Arial Unicode MS" w:hAnsi="Arial Unicode MS" w:cs="Arial Unicode MS"/>
          <w:b/>
        </w:rPr>
        <w:t>Transfer</w:t>
      </w:r>
      <w:r w:rsidR="00B604EB">
        <w:rPr>
          <w:rFonts w:ascii="Arial Unicode MS" w:eastAsia="Arial Unicode MS" w:hAnsi="Arial Unicode MS" w:cs="Arial Unicode MS"/>
          <w:b/>
        </w:rPr>
        <w:t>:</w:t>
      </w:r>
    </w:p>
    <w:p w14:paraId="0C4F21E1" w14:textId="77777777" w:rsidR="00B604EB" w:rsidRDefault="00B604EB">
      <w:pPr>
        <w:rPr>
          <w:rFonts w:ascii="Arial Unicode MS" w:eastAsia="Arial Unicode MS" w:hAnsi="Arial Unicode MS" w:cs="Arial Unicode MS"/>
          <w:b/>
        </w:rPr>
      </w:pPr>
    </w:p>
    <w:p w14:paraId="2C812AE9" w14:textId="2AF4B4C1" w:rsidR="00803C65" w:rsidRDefault="00803C65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Es gibt einen Transfer</w:t>
      </w:r>
      <w:r w:rsidR="00565A5A"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  <w:b/>
        </w:rPr>
        <w:t>Flughafen</w:t>
      </w:r>
      <w:r w:rsidR="00B604EB">
        <w:rPr>
          <w:rFonts w:ascii="Arial Unicode MS" w:eastAsia="Arial Unicode MS" w:hAnsi="Arial Unicode MS" w:cs="Arial Unicode MS"/>
          <w:b/>
        </w:rPr>
        <w:t>-</w:t>
      </w:r>
      <w:r>
        <w:rPr>
          <w:rFonts w:ascii="Arial Unicode MS" w:eastAsia="Arial Unicode MS" w:hAnsi="Arial Unicode MS" w:cs="Arial Unicode MS"/>
          <w:b/>
        </w:rPr>
        <w:t>Hotel</w:t>
      </w:r>
      <w:r w:rsidR="00B604EB">
        <w:rPr>
          <w:rFonts w:ascii="Arial Unicode MS" w:eastAsia="Arial Unicode MS" w:hAnsi="Arial Unicode MS" w:cs="Arial Unicode MS"/>
          <w:b/>
        </w:rPr>
        <w:t>-</w:t>
      </w:r>
      <w:r>
        <w:rPr>
          <w:rFonts w:ascii="Arial Unicode MS" w:eastAsia="Arial Unicode MS" w:hAnsi="Arial Unicode MS" w:cs="Arial Unicode MS"/>
          <w:b/>
        </w:rPr>
        <w:t>Halle</w:t>
      </w:r>
      <w:r w:rsidR="00B604EB">
        <w:rPr>
          <w:rFonts w:ascii="Arial Unicode MS" w:eastAsia="Arial Unicode MS" w:hAnsi="Arial Unicode MS" w:cs="Arial Unicode MS"/>
          <w:b/>
        </w:rPr>
        <w:t>-</w:t>
      </w:r>
      <w:r>
        <w:rPr>
          <w:rFonts w:ascii="Arial Unicode MS" w:eastAsia="Arial Unicode MS" w:hAnsi="Arial Unicode MS" w:cs="Arial Unicode MS"/>
          <w:b/>
        </w:rPr>
        <w:t xml:space="preserve">Flughafen </w:t>
      </w:r>
      <w:r w:rsidR="00B604EB">
        <w:rPr>
          <w:rFonts w:ascii="Arial Unicode MS" w:eastAsia="Arial Unicode MS" w:hAnsi="Arial Unicode MS" w:cs="Arial Unicode MS"/>
          <w:b/>
        </w:rPr>
        <w:t>(</w:t>
      </w:r>
      <w:r>
        <w:rPr>
          <w:rFonts w:ascii="Arial Unicode MS" w:eastAsia="Arial Unicode MS" w:hAnsi="Arial Unicode MS" w:cs="Arial Unicode MS"/>
          <w:b/>
        </w:rPr>
        <w:t>all inclusive</w:t>
      </w:r>
      <w:r w:rsidR="00B604EB">
        <w:rPr>
          <w:rFonts w:ascii="Arial Unicode MS" w:eastAsia="Arial Unicode MS" w:hAnsi="Arial Unicode MS" w:cs="Arial Unicode MS"/>
          <w:b/>
        </w:rPr>
        <w:t xml:space="preserve">): </w:t>
      </w:r>
      <w:r w:rsidR="006F6EAE">
        <w:rPr>
          <w:rFonts w:ascii="Arial Unicode MS" w:eastAsia="Arial Unicode MS" w:hAnsi="Arial Unicode MS" w:cs="Arial Unicode MS"/>
          <w:b/>
        </w:rPr>
        <w:t>6</w:t>
      </w:r>
      <w:r>
        <w:rPr>
          <w:rFonts w:ascii="Arial Unicode MS" w:eastAsia="Arial Unicode MS" w:hAnsi="Arial Unicode MS" w:cs="Arial Unicode MS"/>
          <w:b/>
        </w:rPr>
        <w:t>0€ pro Person</w:t>
      </w:r>
    </w:p>
    <w:p w14:paraId="177463C3" w14:textId="77777777" w:rsidR="00B604EB" w:rsidRDefault="00B604EB">
      <w:pPr>
        <w:rPr>
          <w:rFonts w:ascii="Arial Unicode MS" w:eastAsia="Arial Unicode MS" w:hAnsi="Arial Unicode MS" w:cs="Arial Unicode MS"/>
          <w:b/>
        </w:rPr>
      </w:pPr>
    </w:p>
    <w:p w14:paraId="7257EA28" w14:textId="57DE348F" w:rsidR="00803C65" w:rsidRPr="002E359E" w:rsidRDefault="00803C65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Hot</w:t>
      </w:r>
      <w:r w:rsidR="00DB1332">
        <w:rPr>
          <w:rFonts w:ascii="Arial Unicode MS" w:eastAsia="Arial Unicode MS" w:hAnsi="Arial Unicode MS" w:cs="Arial Unicode MS"/>
          <w:b/>
        </w:rPr>
        <w:t>el</w:t>
      </w:r>
      <w:r w:rsidR="00B604EB">
        <w:rPr>
          <w:rFonts w:ascii="Arial Unicode MS" w:eastAsia="Arial Unicode MS" w:hAnsi="Arial Unicode MS" w:cs="Arial Unicode MS"/>
          <w:b/>
        </w:rPr>
        <w:t xml:space="preserve"> - </w:t>
      </w:r>
      <w:r w:rsidR="00DB1332">
        <w:rPr>
          <w:rFonts w:ascii="Arial Unicode MS" w:eastAsia="Arial Unicode MS" w:hAnsi="Arial Unicode MS" w:cs="Arial Unicode MS"/>
          <w:b/>
        </w:rPr>
        <w:t xml:space="preserve">Halle </w:t>
      </w:r>
      <w:r w:rsidR="00B604EB">
        <w:rPr>
          <w:rFonts w:ascii="Arial Unicode MS" w:eastAsia="Arial Unicode MS" w:hAnsi="Arial Unicode MS" w:cs="Arial Unicode MS"/>
          <w:b/>
        </w:rPr>
        <w:t xml:space="preserve">nur </w:t>
      </w:r>
      <w:r w:rsidR="00DB1332">
        <w:rPr>
          <w:rFonts w:ascii="Arial Unicode MS" w:eastAsia="Arial Unicode MS" w:hAnsi="Arial Unicode MS" w:cs="Arial Unicode MS"/>
          <w:b/>
        </w:rPr>
        <w:t>nach Absprache und NUR mit VORANMELDUNG</w:t>
      </w:r>
    </w:p>
    <w:p w14:paraId="31BF059B" w14:textId="77777777" w:rsidR="002E359E" w:rsidRPr="002E359E" w:rsidRDefault="002E359E" w:rsidP="002E359E">
      <w:pPr>
        <w:jc w:val="both"/>
        <w:rPr>
          <w:rFonts w:ascii="Arial Unicode MS" w:eastAsia="Arial Unicode MS" w:hAnsi="Arial Unicode MS" w:cs="Arial Unicode MS"/>
        </w:rPr>
      </w:pPr>
    </w:p>
    <w:sectPr w:rsidR="002E359E" w:rsidRPr="002E3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E6E4" w14:textId="77777777" w:rsidR="00C504B2" w:rsidRDefault="00C504B2">
      <w:r>
        <w:separator/>
      </w:r>
    </w:p>
  </w:endnote>
  <w:endnote w:type="continuationSeparator" w:id="0">
    <w:p w14:paraId="6D29D82C" w14:textId="77777777" w:rsidR="00C504B2" w:rsidRDefault="00C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C0DF" w14:textId="77777777" w:rsidR="00C413E3" w:rsidRDefault="00C413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9CE5" w14:textId="77777777" w:rsidR="00C413E3" w:rsidRDefault="00C413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C86" w14:textId="77777777" w:rsidR="00C413E3" w:rsidRDefault="00C41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8E34" w14:textId="77777777" w:rsidR="00C504B2" w:rsidRDefault="00C504B2">
      <w:r>
        <w:separator/>
      </w:r>
    </w:p>
  </w:footnote>
  <w:footnote w:type="continuationSeparator" w:id="0">
    <w:p w14:paraId="3EF94B07" w14:textId="77777777" w:rsidR="00C504B2" w:rsidRDefault="00C5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3B5F" w14:textId="77777777" w:rsidR="00C413E3" w:rsidRDefault="00C413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084B" w14:textId="77777777" w:rsidR="00803C65" w:rsidRDefault="004A499D" w:rsidP="00C413E3">
    <w:pPr>
      <w:pStyle w:val="Kopfzeile"/>
      <w:tabs>
        <w:tab w:val="clear" w:pos="4536"/>
        <w:tab w:val="clear" w:pos="9072"/>
        <w:tab w:val="left" w:pos="3495"/>
        <w:tab w:val="left" w:pos="4065"/>
        <w:tab w:val="left" w:pos="5160"/>
        <w:tab w:val="left" w:pos="83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44654" wp14:editId="18BADAE9">
          <wp:simplePos x="0" y="0"/>
          <wp:positionH relativeFrom="column">
            <wp:posOffset>4929505</wp:posOffset>
          </wp:positionH>
          <wp:positionV relativeFrom="paragraph">
            <wp:posOffset>-187960</wp:posOffset>
          </wp:positionV>
          <wp:extent cx="756920" cy="895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36CE0AE" wp14:editId="12F44A5B">
          <wp:simplePos x="0" y="0"/>
          <wp:positionH relativeFrom="column">
            <wp:posOffset>1923415</wp:posOffset>
          </wp:positionH>
          <wp:positionV relativeFrom="paragraph">
            <wp:posOffset>-344805</wp:posOffset>
          </wp:positionV>
          <wp:extent cx="2475865" cy="110871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108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D5420D" wp14:editId="5053C104">
          <wp:extent cx="1874520" cy="670560"/>
          <wp:effectExtent l="0" t="0" r="0" b="0"/>
          <wp:docPr id="1" name="8995C773-918C-4F79-BB03-30342159F097" descr="cid:8995C773-918C-4F79-BB03-30342159F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95C773-918C-4F79-BB03-30342159F097" descr="cid:8995C773-918C-4F79-BB03-30342159F09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C65">
      <w:tab/>
    </w:r>
    <w:r w:rsidR="00C413E3">
      <w:tab/>
    </w:r>
    <w:r w:rsidR="00C413E3">
      <w:tab/>
    </w:r>
    <w:r w:rsidR="00C413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101" w14:textId="77777777" w:rsidR="00C413E3" w:rsidRDefault="00C413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4B0"/>
    <w:multiLevelType w:val="hybridMultilevel"/>
    <w:tmpl w:val="CD4EC0B8"/>
    <w:lvl w:ilvl="0" w:tplc="EC9C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56ED"/>
    <w:multiLevelType w:val="hybridMultilevel"/>
    <w:tmpl w:val="E1A287F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90327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B9D3C05"/>
    <w:multiLevelType w:val="hybridMultilevel"/>
    <w:tmpl w:val="A8CAB87E"/>
    <w:lvl w:ilvl="0" w:tplc="92206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5722075">
    <w:abstractNumId w:val="1"/>
  </w:num>
  <w:num w:numId="2" w16cid:durableId="304744874">
    <w:abstractNumId w:val="0"/>
  </w:num>
  <w:num w:numId="3" w16cid:durableId="25955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C2"/>
    <w:rsid w:val="0004532C"/>
    <w:rsid w:val="00047954"/>
    <w:rsid w:val="000F3BC2"/>
    <w:rsid w:val="0012289B"/>
    <w:rsid w:val="00186FB7"/>
    <w:rsid w:val="001A4258"/>
    <w:rsid w:val="001F7591"/>
    <w:rsid w:val="002258C3"/>
    <w:rsid w:val="00251326"/>
    <w:rsid w:val="00257904"/>
    <w:rsid w:val="002C33A4"/>
    <w:rsid w:val="002D541D"/>
    <w:rsid w:val="002E359E"/>
    <w:rsid w:val="002F0CAA"/>
    <w:rsid w:val="00335EE2"/>
    <w:rsid w:val="00390C9D"/>
    <w:rsid w:val="00475D54"/>
    <w:rsid w:val="00485B44"/>
    <w:rsid w:val="004A499D"/>
    <w:rsid w:val="004A66F3"/>
    <w:rsid w:val="00552604"/>
    <w:rsid w:val="005631A3"/>
    <w:rsid w:val="00565A5A"/>
    <w:rsid w:val="00570581"/>
    <w:rsid w:val="005935C2"/>
    <w:rsid w:val="005D1D50"/>
    <w:rsid w:val="005E24F0"/>
    <w:rsid w:val="00636539"/>
    <w:rsid w:val="006C2F8F"/>
    <w:rsid w:val="006F6EAE"/>
    <w:rsid w:val="007136AA"/>
    <w:rsid w:val="007916B9"/>
    <w:rsid w:val="007919C3"/>
    <w:rsid w:val="007A6959"/>
    <w:rsid w:val="00803C65"/>
    <w:rsid w:val="00843D70"/>
    <w:rsid w:val="00956FC6"/>
    <w:rsid w:val="00A25EA9"/>
    <w:rsid w:val="00A4329D"/>
    <w:rsid w:val="00AC1317"/>
    <w:rsid w:val="00AC3DFD"/>
    <w:rsid w:val="00AD19FD"/>
    <w:rsid w:val="00AD3308"/>
    <w:rsid w:val="00B604EB"/>
    <w:rsid w:val="00BB1518"/>
    <w:rsid w:val="00BC0AD8"/>
    <w:rsid w:val="00C15F41"/>
    <w:rsid w:val="00C413E3"/>
    <w:rsid w:val="00C504B2"/>
    <w:rsid w:val="00C66391"/>
    <w:rsid w:val="00CA431F"/>
    <w:rsid w:val="00D67169"/>
    <w:rsid w:val="00DB1332"/>
    <w:rsid w:val="00DD65FA"/>
    <w:rsid w:val="00E35603"/>
    <w:rsid w:val="00E46476"/>
    <w:rsid w:val="00F324D9"/>
    <w:rsid w:val="00F72E56"/>
    <w:rsid w:val="00F972CC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92807"/>
  <w15:chartTrackingRefBased/>
  <w15:docId w15:val="{FCCF208A-B2A5-4032-A848-E28D315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8995C773-918C-4F79-BB03-30342159F0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ung4\Anwendungsdaten\Microsoft\Vorlagen\Hogate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Hogatex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Bankett und Konferenzvertrag</vt:lpstr>
    </vt:vector>
  </TitlesOfParts>
  <Company>FDS</Company>
  <LinksUpToDate>false</LinksUpToDate>
  <CharactersWithSpaces>546</CharactersWithSpaces>
  <SharedDoc>false</SharedDoc>
  <HLinks>
    <vt:vector size="6" baseType="variant">
      <vt:variant>
        <vt:i4>6029322</vt:i4>
      </vt:variant>
      <vt:variant>
        <vt:i4>6472</vt:i4>
      </vt:variant>
      <vt:variant>
        <vt:i4>1025</vt:i4>
      </vt:variant>
      <vt:variant>
        <vt:i4>1</vt:i4>
      </vt:variant>
      <vt:variant>
        <vt:lpwstr>cid:8995C773-918C-4F79-BB03-30342159F097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Bankett und Konferenzvertrag</dc:title>
  <dc:subject/>
  <dc:creator>Dülfer</dc:creator>
  <cp:keywords/>
  <cp:lastModifiedBy>Marion Milz</cp:lastModifiedBy>
  <cp:revision>3</cp:revision>
  <cp:lastPrinted>2015-01-12T16:44:00Z</cp:lastPrinted>
  <dcterms:created xsi:type="dcterms:W3CDTF">2022-05-15T09:34:00Z</dcterms:created>
  <dcterms:modified xsi:type="dcterms:W3CDTF">2022-05-15T09:34:00Z</dcterms:modified>
</cp:coreProperties>
</file>